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78060116"/>
        <w:docPartObj>
          <w:docPartGallery w:val="Cover Pages"/>
          <w:docPartUnique/>
        </w:docPartObj>
      </w:sdtPr>
      <w:sdtEndPr/>
      <w:sdtContent>
        <w:p w14:paraId="05E62E22" w14:textId="77777777" w:rsidR="00AB5228" w:rsidRDefault="00AB5228" w:rsidP="00AB5228"/>
        <w:p w14:paraId="6A847011" w14:textId="77777777" w:rsidR="00AB5228" w:rsidRDefault="00AB5228" w:rsidP="00AB5228"/>
        <w:p w14:paraId="75CC3256" w14:textId="77777777" w:rsidR="00AB5228" w:rsidRDefault="00AB5228" w:rsidP="00AB5228"/>
        <w:tbl>
          <w:tblPr>
            <w:tblStyle w:val="TableGrid"/>
            <w:tblpPr w:vertAnchor="page" w:horzAnchor="margin" w:tblpY="5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B5228" w14:paraId="544724AF" w14:textId="77777777" w:rsidTr="00734CC4">
            <w:tc>
              <w:tcPr>
                <w:tcW w:w="9576" w:type="dxa"/>
              </w:tcPr>
              <w:p w14:paraId="35B3F83E" w14:textId="77777777" w:rsidR="00AB5228" w:rsidRPr="009C778B" w:rsidRDefault="00AB5228" w:rsidP="00734CC4">
                <w:pPr>
                  <w:pStyle w:val="Subtitle"/>
                  <w:framePr w:wrap="auto" w:vAnchor="margin" w:hAnchor="text" w:yAlign="inline"/>
                </w:pPr>
                <w:bookmarkStart w:id="0" w:name="_Toc387156092"/>
                <w:bookmarkStart w:id="1" w:name="_Toc387156119"/>
                <w:bookmarkStart w:id="2" w:name="_Toc387156333"/>
                <w:bookmarkStart w:id="3" w:name="_Toc387156612"/>
                <w:r>
                  <w:t>Noble Deeds</w:t>
                </w:r>
                <w:r w:rsidRPr="009C778B">
                  <w:t xml:space="preserve"> · 201</w:t>
                </w:r>
                <w:bookmarkEnd w:id="0"/>
                <w:bookmarkEnd w:id="1"/>
                <w:bookmarkEnd w:id="2"/>
                <w:bookmarkEnd w:id="3"/>
                <w:r>
                  <w:t>8</w:t>
                </w:r>
              </w:p>
            </w:tc>
          </w:tr>
          <w:tr w:rsidR="00AB5228" w14:paraId="54CBE571" w14:textId="77777777" w:rsidTr="00734CC4">
            <w:tc>
              <w:tcPr>
                <w:tcW w:w="9576" w:type="dxa"/>
              </w:tcPr>
              <w:p w14:paraId="48573653" w14:textId="77777777" w:rsidR="00AB5228" w:rsidRPr="00A022CA" w:rsidRDefault="00AB5228" w:rsidP="00734CC4">
                <w:pPr>
                  <w:pStyle w:val="Title"/>
                  <w:framePr w:wrap="auto" w:vAnchor="margin" w:hAnchor="text" w:yAlign="inline"/>
                </w:pPr>
                <w:r w:rsidRPr="00603A85">
                  <w:rPr>
                    <w:rFonts w:ascii="Calibri Light" w:hAnsi="Calibri Light"/>
                  </w:rPr>
                  <w:t>Donation for Services</w:t>
                </w:r>
              </w:p>
            </w:tc>
          </w:tr>
          <w:tr w:rsidR="00AB5228" w14:paraId="5B5C2905" w14:textId="77777777" w:rsidTr="00734CC4">
            <w:tc>
              <w:tcPr>
                <w:tcW w:w="9576" w:type="dxa"/>
              </w:tcPr>
              <w:p w14:paraId="2D2E1158" w14:textId="77777777" w:rsidR="00AB5228" w:rsidRDefault="00AB5228" w:rsidP="00734CC4">
                <w:pPr>
                  <w:pStyle w:val="NoSpacing"/>
                  <w:rPr>
                    <w:rFonts w:asciiTheme="majorHAnsi" w:eastAsiaTheme="majorEastAsia" w:hAnsiTheme="majorHAnsi" w:cstheme="majorBidi"/>
                  </w:rPr>
                </w:pPr>
                <w:r w:rsidRPr="00BC17E8">
                  <w:rPr>
                    <w:rFonts w:asciiTheme="majorHAnsi" w:hAnsiTheme="majorHAnsi"/>
                    <w:sz w:val="36"/>
                    <w:szCs w:val="36"/>
                  </w:rPr>
                  <w:t xml:space="preserve"> </w:t>
                </w:r>
                <w:r w:rsidRPr="00603A85">
                  <w:rPr>
                    <w:rFonts w:ascii="Calibri Light" w:hAnsi="Calibri Light"/>
                    <w:sz w:val="36"/>
                    <w:szCs w:val="36"/>
                  </w:rPr>
                  <w:t>Application</w:t>
                </w:r>
              </w:p>
            </w:tc>
          </w:tr>
        </w:tbl>
        <w:p w14:paraId="799E8CAA" w14:textId="77777777" w:rsidR="00AB5228" w:rsidRDefault="00AB5228" w:rsidP="00AB5228"/>
        <w:p w14:paraId="52874C85" w14:textId="77777777" w:rsidR="00AB5228" w:rsidRDefault="00AB5228" w:rsidP="00AB5228"/>
        <w:p w14:paraId="2B8F6069" w14:textId="77777777" w:rsidR="00AB5228" w:rsidRDefault="00AB5228" w:rsidP="00AB5228"/>
        <w:p w14:paraId="36726AAC" w14:textId="77777777" w:rsidR="00AB5228" w:rsidRDefault="00AB5228" w:rsidP="00AB5228"/>
        <w:p w14:paraId="5E7309BF" w14:textId="77777777" w:rsidR="00AB5228" w:rsidRDefault="00AB5228" w:rsidP="00AB5228"/>
        <w:p w14:paraId="7E49C63D" w14:textId="77777777" w:rsidR="00AB5228" w:rsidRDefault="00AB5228" w:rsidP="00AB5228"/>
        <w:p w14:paraId="6F471AE7" w14:textId="77777777" w:rsidR="00AB5228" w:rsidRDefault="00AB5228" w:rsidP="00AB5228"/>
        <w:p w14:paraId="15DFFCCB" w14:textId="77777777" w:rsidR="00AB5228" w:rsidRDefault="00AB5228" w:rsidP="00AB5228"/>
        <w:p w14:paraId="4CF1A860" w14:textId="77777777" w:rsidR="00AB5228" w:rsidRDefault="00AB5228" w:rsidP="00AB5228"/>
        <w:p w14:paraId="6DD5404A" w14:textId="77777777" w:rsidR="00AB5228" w:rsidRDefault="00AB5228" w:rsidP="00AB5228"/>
        <w:p w14:paraId="291059C9" w14:textId="77777777" w:rsidR="00AB5228" w:rsidRDefault="00AB5228" w:rsidP="00AB5228"/>
        <w:p w14:paraId="73513415" w14:textId="77777777" w:rsidR="00AB5228" w:rsidRDefault="00AB5228" w:rsidP="00AB5228"/>
        <w:p w14:paraId="0D47EF16" w14:textId="77777777" w:rsidR="00AB5228" w:rsidRDefault="00AB5228" w:rsidP="00AB5228"/>
        <w:p w14:paraId="1BABD05F" w14:textId="77777777" w:rsidR="00AB5228" w:rsidRDefault="00AB5228" w:rsidP="00AB5228"/>
        <w:p w14:paraId="29659AE3" w14:textId="77777777" w:rsidR="00AB5228" w:rsidRDefault="00AB5228" w:rsidP="00AB5228"/>
        <w:p w14:paraId="39F3D028" w14:textId="77777777" w:rsidR="00AB5228" w:rsidRDefault="00AB5228" w:rsidP="00AB5228"/>
        <w:p w14:paraId="59855244" w14:textId="77777777" w:rsidR="00AB5228" w:rsidRDefault="00645149" w:rsidP="00AB5228"/>
      </w:sdtContent>
    </w:sdt>
    <w:bookmarkStart w:id="4" w:name="_Toc387156774" w:displacedByCustomXml="prev"/>
    <w:bookmarkStart w:id="5" w:name="_Toc387156613" w:displacedByCustomXml="prev"/>
    <w:bookmarkStart w:id="6" w:name="_Toc387156334" w:displacedByCustomXml="prev"/>
    <w:p w14:paraId="6AB1DC55" w14:textId="77777777" w:rsidR="00AB5228" w:rsidRDefault="00AB5228" w:rsidP="00AB5228">
      <w:pPr>
        <w:pStyle w:val="Heading1"/>
      </w:pPr>
      <w:bookmarkStart w:id="7" w:name="_Toc427163731"/>
      <w:bookmarkEnd w:id="6"/>
      <w:bookmarkEnd w:id="5"/>
      <w:bookmarkEnd w:id="4"/>
      <w:r>
        <w:lastRenderedPageBreak/>
        <w:t>Introduction</w:t>
      </w:r>
      <w:bookmarkEnd w:id="7"/>
    </w:p>
    <w:p w14:paraId="445E9CB8" w14:textId="3BCE7C8F" w:rsidR="00AB5228" w:rsidRPr="001B69FA" w:rsidRDefault="00AB5228" w:rsidP="00AB5228">
      <w:r>
        <w:rPr>
          <w:rFonts w:eastAsiaTheme="minorHAnsi"/>
        </w:rPr>
        <w:t>Noble Studios is pleased to support many different causes throughout Nevada.</w:t>
      </w:r>
    </w:p>
    <w:p w14:paraId="7CAF11A3" w14:textId="77777777" w:rsidR="00AB5228" w:rsidRDefault="00AB5228" w:rsidP="00AB5228">
      <w:pPr>
        <w:rPr>
          <w:rFonts w:eastAsiaTheme="minorHAnsi"/>
        </w:rPr>
      </w:pPr>
      <w:r>
        <w:rPr>
          <w:rFonts w:eastAsiaTheme="minorHAnsi"/>
        </w:rPr>
        <w:t xml:space="preserve">Due to an overwhelming number of donation and sponsorship requests, Noble Studios has adopted the following policies and submission guidelines for all donation requests. The purpose of these guidelines is not to deter requests for donations, but to better facilitate and manage our community outreach program. </w:t>
      </w:r>
    </w:p>
    <w:p w14:paraId="63448F67" w14:textId="77777777" w:rsidR="00AB5228" w:rsidRDefault="00AB5228" w:rsidP="00AB5228">
      <w:pPr>
        <w:rPr>
          <w:rFonts w:eastAsiaTheme="minorHAnsi"/>
        </w:rPr>
      </w:pPr>
      <w:r>
        <w:rPr>
          <w:rFonts w:eastAsiaTheme="minorHAnsi"/>
        </w:rPr>
        <w:t>Please read the following information closely and adhere to these guidelines when submitting your request.</w:t>
      </w:r>
    </w:p>
    <w:p w14:paraId="583E3F8D" w14:textId="77777777" w:rsidR="00AB5228" w:rsidRPr="002B0E9D" w:rsidRDefault="00AB5228" w:rsidP="00AB5228">
      <w:pPr>
        <w:pStyle w:val="Heading2"/>
      </w:pPr>
      <w:r w:rsidRPr="002B0E9D">
        <w:t>Submission Guidelines</w:t>
      </w:r>
    </w:p>
    <w:p w14:paraId="6718FBF5" w14:textId="77777777" w:rsidR="00AB5228" w:rsidRDefault="00AB5228" w:rsidP="00AB5228">
      <w:pPr>
        <w:rPr>
          <w:rFonts w:eastAsiaTheme="minorHAnsi"/>
        </w:rPr>
      </w:pPr>
      <w:r>
        <w:rPr>
          <w:rFonts w:eastAsiaTheme="minorHAnsi"/>
        </w:rPr>
        <w:t xml:space="preserve">All donation requests must be submitted using our Noble Deeds application and returned as a Word doc to </w:t>
      </w:r>
      <w:r w:rsidRPr="005878C6">
        <w:rPr>
          <w:rFonts w:eastAsiaTheme="minorHAnsi"/>
          <w:color w:val="6B9ED4" w:themeColor="accent2"/>
        </w:rPr>
        <w:t>outreach@noblestudios.com</w:t>
      </w:r>
      <w:r>
        <w:rPr>
          <w:rFonts w:eastAsiaTheme="minorHAnsi"/>
        </w:rPr>
        <w:t xml:space="preserve">. Unsolicited letters will not be reviewed. </w:t>
      </w:r>
    </w:p>
    <w:p w14:paraId="4486C9E2" w14:textId="77777777" w:rsidR="00AB5228" w:rsidRPr="002B0E9D" w:rsidRDefault="00AB5228" w:rsidP="00AB5228">
      <w:pPr>
        <w:pStyle w:val="Heading2"/>
      </w:pPr>
      <w:r w:rsidRPr="002B0E9D">
        <w:t>Monetary Requests</w:t>
      </w:r>
    </w:p>
    <w:p w14:paraId="01FBC1D1" w14:textId="77777777" w:rsidR="00AB5228" w:rsidRDefault="00AB5228" w:rsidP="00AB5228">
      <w:pPr>
        <w:rPr>
          <w:rFonts w:eastAsiaTheme="minorHAnsi"/>
        </w:rPr>
      </w:pPr>
      <w:r>
        <w:rPr>
          <w:rFonts w:eastAsiaTheme="minorHAnsi"/>
        </w:rPr>
        <w:t xml:space="preserve">Every year, Noble Studios allocates a set number of hours for service donation requests. For causes who wish to receive support, requests for such services must include an application. </w:t>
      </w:r>
    </w:p>
    <w:p w14:paraId="324712D1" w14:textId="77777777" w:rsidR="00AB5228" w:rsidRPr="00AB63CE" w:rsidRDefault="00AB5228" w:rsidP="00AB5228">
      <w:pPr>
        <w:pStyle w:val="Heading2"/>
      </w:pPr>
      <w:r w:rsidRPr="00AB63CE">
        <w:t>Acceptable Events and Organizations</w:t>
      </w:r>
    </w:p>
    <w:p w14:paraId="6BA9B5FD" w14:textId="4C31AD52" w:rsidR="00AB5228" w:rsidRPr="00603A85" w:rsidRDefault="00AB5228" w:rsidP="00AB5228">
      <w:pPr>
        <w:rPr>
          <w:rFonts w:eastAsiaTheme="minorHAnsi"/>
        </w:rPr>
      </w:pPr>
      <w:r w:rsidRPr="00603A85">
        <w:rPr>
          <w:rFonts w:eastAsiaTheme="minorHAnsi"/>
        </w:rPr>
        <w:t xml:space="preserve">All Nevada nonprofit service donation requests will be open to consideration. Though </w:t>
      </w:r>
      <w:r>
        <w:rPr>
          <w:rFonts w:eastAsiaTheme="minorHAnsi"/>
        </w:rPr>
        <w:t xml:space="preserve">all </w:t>
      </w:r>
      <w:r w:rsidRPr="00603A85">
        <w:rPr>
          <w:rFonts w:eastAsiaTheme="minorHAnsi"/>
        </w:rPr>
        <w:t xml:space="preserve">submissions are welcome, the Noble Deeds committee </w:t>
      </w:r>
      <w:r w:rsidR="00B4493B">
        <w:rPr>
          <w:rFonts w:eastAsiaTheme="minorHAnsi"/>
        </w:rPr>
        <w:t>is</w:t>
      </w:r>
      <w:r w:rsidRPr="00603A85">
        <w:rPr>
          <w:rFonts w:eastAsiaTheme="minorHAnsi"/>
        </w:rPr>
        <w:t xml:space="preserve"> looking for nonprofit organizations that fall into the f</w:t>
      </w:r>
      <w:r w:rsidR="003E0350">
        <w:rPr>
          <w:rFonts w:eastAsiaTheme="minorHAnsi"/>
        </w:rPr>
        <w:t xml:space="preserve">ollowing </w:t>
      </w:r>
      <w:r w:rsidRPr="00603A85">
        <w:rPr>
          <w:rFonts w:eastAsiaTheme="minorHAnsi"/>
        </w:rPr>
        <w:t>categories:</w:t>
      </w:r>
    </w:p>
    <w:p w14:paraId="68B7A87D" w14:textId="77777777" w:rsidR="00AB5228" w:rsidRPr="00AB63CE" w:rsidRDefault="00AB5228" w:rsidP="00AB5228">
      <w:pPr>
        <w:pStyle w:val="ListParagraph"/>
        <w:numPr>
          <w:ilvl w:val="0"/>
          <w:numId w:val="28"/>
        </w:numPr>
        <w:rPr>
          <w:rFonts w:eastAsiaTheme="minorHAnsi"/>
        </w:rPr>
      </w:pPr>
      <w:r w:rsidRPr="00AB63CE">
        <w:rPr>
          <w:rFonts w:eastAsiaTheme="minorHAnsi"/>
        </w:rPr>
        <w:t>Education</w:t>
      </w:r>
    </w:p>
    <w:p w14:paraId="68C7ADBB" w14:textId="6254CD8A" w:rsidR="00AB5228" w:rsidRPr="00AB63CE" w:rsidRDefault="00B4493B" w:rsidP="00AB5228">
      <w:pPr>
        <w:pStyle w:val="ListParagraph"/>
        <w:numPr>
          <w:ilvl w:val="0"/>
          <w:numId w:val="28"/>
        </w:numPr>
        <w:rPr>
          <w:rFonts w:eastAsiaTheme="minorHAnsi"/>
        </w:rPr>
      </w:pPr>
      <w:r>
        <w:rPr>
          <w:rFonts w:eastAsiaTheme="minorHAnsi"/>
        </w:rPr>
        <w:t>Environmental Issues</w:t>
      </w:r>
    </w:p>
    <w:p w14:paraId="4F60D578" w14:textId="77777777" w:rsidR="00AB5228" w:rsidRPr="00AB63CE" w:rsidRDefault="00AB5228" w:rsidP="00AB5228">
      <w:pPr>
        <w:pStyle w:val="ListParagraph"/>
        <w:numPr>
          <w:ilvl w:val="0"/>
          <w:numId w:val="28"/>
        </w:numPr>
        <w:rPr>
          <w:rFonts w:eastAsiaTheme="minorHAnsi"/>
        </w:rPr>
      </w:pPr>
      <w:r w:rsidRPr="00AB63CE">
        <w:rPr>
          <w:rFonts w:eastAsiaTheme="minorHAnsi"/>
        </w:rPr>
        <w:t>Animal Rights</w:t>
      </w:r>
    </w:p>
    <w:p w14:paraId="50EA4412" w14:textId="77777777" w:rsidR="00AB5228" w:rsidRDefault="00AB5228" w:rsidP="00AB5228">
      <w:pPr>
        <w:pStyle w:val="ListParagraph"/>
        <w:numPr>
          <w:ilvl w:val="0"/>
          <w:numId w:val="28"/>
        </w:numPr>
        <w:rPr>
          <w:rFonts w:eastAsiaTheme="minorHAnsi"/>
        </w:rPr>
      </w:pPr>
      <w:r w:rsidRPr="00AB63CE">
        <w:rPr>
          <w:rFonts w:eastAsiaTheme="minorHAnsi"/>
        </w:rPr>
        <w:t>Health &amp; Wellness</w:t>
      </w:r>
      <w:bookmarkStart w:id="8" w:name="_GoBack"/>
      <w:bookmarkEnd w:id="8"/>
    </w:p>
    <w:p w14:paraId="75C98520" w14:textId="77777777" w:rsidR="00AB5228" w:rsidRDefault="00AB5228">
      <w:pPr>
        <w:spacing w:before="0" w:line="276" w:lineRule="auto"/>
        <w:rPr>
          <w:rFonts w:asciiTheme="majorHAnsi" w:eastAsiaTheme="majorEastAsia" w:hAnsiTheme="majorHAnsi" w:cstheme="majorBidi"/>
          <w:bCs/>
          <w:color w:val="DD9B0E" w:themeColor="accent1" w:themeShade="BF"/>
          <w:sz w:val="44"/>
          <w:szCs w:val="26"/>
        </w:rPr>
      </w:pPr>
      <w:r>
        <w:br w:type="page"/>
      </w:r>
    </w:p>
    <w:p w14:paraId="4F0508AC" w14:textId="77777777" w:rsidR="00AB5228" w:rsidRPr="00AB63CE" w:rsidRDefault="00AB5228" w:rsidP="00AB5228">
      <w:pPr>
        <w:pStyle w:val="Heading2"/>
      </w:pPr>
      <w:r w:rsidRPr="00AB63CE">
        <w:lastRenderedPageBreak/>
        <w:t xml:space="preserve">Here's </w:t>
      </w:r>
      <w:r>
        <w:t>How It W</w:t>
      </w:r>
      <w:r w:rsidRPr="00AB63CE">
        <w:t>orks:</w:t>
      </w:r>
    </w:p>
    <w:p w14:paraId="0F2A85A1" w14:textId="77777777" w:rsidR="00AB5228" w:rsidRPr="001F5374" w:rsidRDefault="00AB5228" w:rsidP="003F256F">
      <w:pPr>
        <w:pStyle w:val="ListParagraph"/>
        <w:numPr>
          <w:ilvl w:val="0"/>
          <w:numId w:val="31"/>
        </w:numPr>
        <w:rPr>
          <w:rFonts w:eastAsiaTheme="minorHAnsi"/>
        </w:rPr>
      </w:pPr>
      <w:r w:rsidRPr="001F5374">
        <w:rPr>
          <w:rFonts w:eastAsiaTheme="minorHAnsi"/>
        </w:rPr>
        <w:t>All submissions are to include a complete application.</w:t>
      </w:r>
    </w:p>
    <w:p w14:paraId="6D552E7A" w14:textId="77777777" w:rsidR="00AB5228" w:rsidRPr="00873453" w:rsidRDefault="00AB5228" w:rsidP="003F256F">
      <w:pPr>
        <w:pStyle w:val="ListParagraph"/>
        <w:numPr>
          <w:ilvl w:val="0"/>
          <w:numId w:val="31"/>
        </w:numPr>
        <w:rPr>
          <w:rFonts w:eastAsiaTheme="minorHAnsi"/>
          <w:u w:color="0000FF"/>
        </w:rPr>
      </w:pPr>
      <w:r>
        <w:rPr>
          <w:rFonts w:eastAsiaTheme="minorHAnsi"/>
        </w:rPr>
        <w:t xml:space="preserve">Complete </w:t>
      </w:r>
      <w:r w:rsidRPr="001F5374">
        <w:rPr>
          <w:rFonts w:eastAsiaTheme="minorHAnsi"/>
        </w:rPr>
        <w:t xml:space="preserve">application </w:t>
      </w:r>
      <w:r>
        <w:rPr>
          <w:rFonts w:eastAsiaTheme="minorHAnsi"/>
        </w:rPr>
        <w:t>in the provided Word document</w:t>
      </w:r>
      <w:r w:rsidRPr="001F5374">
        <w:rPr>
          <w:rFonts w:eastAsiaTheme="minorHAnsi"/>
        </w:rPr>
        <w:t xml:space="preserve"> and send it via email to </w:t>
      </w:r>
      <w:r w:rsidRPr="00873453">
        <w:rPr>
          <w:rFonts w:eastAsiaTheme="minorHAnsi" w:cs="Helvetica"/>
          <w:color w:val="6B9ED4" w:themeColor="accent2"/>
          <w:u w:color="0000FF"/>
        </w:rPr>
        <w:t>outreach@noblestudios.com</w:t>
      </w:r>
      <w:r w:rsidRPr="002F144E">
        <w:rPr>
          <w:rFonts w:eastAsiaTheme="minorHAnsi" w:cs="Helvetica"/>
          <w:u w:color="0000FF"/>
        </w:rPr>
        <w:t>.</w:t>
      </w:r>
    </w:p>
    <w:p w14:paraId="77E4F8FA" w14:textId="77777777" w:rsidR="00AB5228" w:rsidRPr="001F5374" w:rsidRDefault="00AB5228" w:rsidP="003F256F">
      <w:pPr>
        <w:pStyle w:val="ListParagraph"/>
        <w:numPr>
          <w:ilvl w:val="0"/>
          <w:numId w:val="31"/>
        </w:numPr>
        <w:rPr>
          <w:rFonts w:eastAsiaTheme="minorHAnsi"/>
          <w:u w:color="0000FF"/>
        </w:rPr>
      </w:pPr>
      <w:r w:rsidRPr="001F5374">
        <w:rPr>
          <w:rFonts w:eastAsiaTheme="minorHAnsi"/>
          <w:u w:color="0000FF"/>
        </w:rPr>
        <w:t>The Noble Deeds panel will narrow down the applications receiv</w:t>
      </w:r>
      <w:r>
        <w:rPr>
          <w:rFonts w:eastAsiaTheme="minorHAnsi"/>
          <w:u w:color="0000FF"/>
        </w:rPr>
        <w:t>ed and interview the top causes.</w:t>
      </w:r>
    </w:p>
    <w:p w14:paraId="26307600" w14:textId="77777777" w:rsidR="00AB5228" w:rsidRDefault="00AB5228" w:rsidP="003F256F">
      <w:pPr>
        <w:pStyle w:val="ListParagraph"/>
        <w:numPr>
          <w:ilvl w:val="0"/>
          <w:numId w:val="31"/>
        </w:numPr>
        <w:rPr>
          <w:rFonts w:eastAsiaTheme="minorHAnsi"/>
          <w:u w:color="0000FF"/>
        </w:rPr>
      </w:pPr>
      <w:r w:rsidRPr="001F5374">
        <w:rPr>
          <w:rFonts w:eastAsiaTheme="minorHAnsi"/>
          <w:b/>
        </w:rPr>
        <w:t>Applications for a</w:t>
      </w:r>
      <w:r>
        <w:rPr>
          <w:rFonts w:eastAsiaTheme="minorHAnsi"/>
          <w:b/>
        </w:rPr>
        <w:t>ll requests for services in 2018</w:t>
      </w:r>
      <w:r w:rsidRPr="001F5374">
        <w:rPr>
          <w:rFonts w:eastAsiaTheme="minorHAnsi"/>
          <w:b/>
        </w:rPr>
        <w:t xml:space="preserve"> mu</w:t>
      </w:r>
      <w:r>
        <w:rPr>
          <w:rFonts w:eastAsiaTheme="minorHAnsi"/>
          <w:b/>
        </w:rPr>
        <w:t>st be received by March 2, 2018</w:t>
      </w:r>
      <w:r w:rsidRPr="001F5374">
        <w:rPr>
          <w:rFonts w:eastAsiaTheme="minorHAnsi"/>
          <w:b/>
        </w:rPr>
        <w:t>.</w:t>
      </w:r>
      <w:r w:rsidRPr="001F5374">
        <w:rPr>
          <w:rFonts w:eastAsiaTheme="minorHAnsi"/>
          <w:u w:color="0000FF"/>
        </w:rPr>
        <w:t xml:space="preserve"> </w:t>
      </w:r>
    </w:p>
    <w:p w14:paraId="2C2B961F" w14:textId="77777777" w:rsidR="00AB5228" w:rsidRDefault="00AB5228" w:rsidP="003F256F">
      <w:pPr>
        <w:pStyle w:val="ListParagraph"/>
        <w:numPr>
          <w:ilvl w:val="0"/>
          <w:numId w:val="31"/>
        </w:numPr>
        <w:rPr>
          <w:rFonts w:eastAsiaTheme="minorHAnsi"/>
          <w:u w:color="0000FF"/>
        </w:rPr>
      </w:pPr>
      <w:r w:rsidRPr="001F5374">
        <w:rPr>
          <w:rFonts w:eastAsiaTheme="minorHAnsi"/>
          <w:u w:color="0000FF"/>
        </w:rPr>
        <w:t xml:space="preserve">The </w:t>
      </w:r>
      <w:r>
        <w:rPr>
          <w:rFonts w:eastAsiaTheme="minorHAnsi"/>
          <w:u w:color="0000FF"/>
        </w:rPr>
        <w:t>selected</w:t>
      </w:r>
      <w:r w:rsidRPr="001F5374">
        <w:rPr>
          <w:rFonts w:eastAsiaTheme="minorHAnsi"/>
          <w:u w:color="0000FF"/>
        </w:rPr>
        <w:t xml:space="preserve"> entry/entries will be </w:t>
      </w:r>
      <w:r>
        <w:rPr>
          <w:rFonts w:eastAsiaTheme="minorHAnsi"/>
          <w:u w:color="0000FF"/>
        </w:rPr>
        <w:t>announced in April 2018</w:t>
      </w:r>
      <w:r w:rsidRPr="001F5374">
        <w:rPr>
          <w:rFonts w:eastAsiaTheme="minorHAnsi"/>
          <w:u w:color="0000FF"/>
        </w:rPr>
        <w:t>.</w:t>
      </w:r>
    </w:p>
    <w:p w14:paraId="1F2AFEFA" w14:textId="77777777" w:rsidR="00AB5228" w:rsidRDefault="00AB5228" w:rsidP="003F256F">
      <w:pPr>
        <w:pStyle w:val="ListParagraph"/>
        <w:numPr>
          <w:ilvl w:val="0"/>
          <w:numId w:val="31"/>
        </w:numPr>
        <w:rPr>
          <w:rFonts w:eastAsiaTheme="minorHAnsi"/>
          <w:u w:color="0000FF"/>
        </w:rPr>
      </w:pPr>
      <w:r w:rsidRPr="00EE2A0F">
        <w:rPr>
          <w:rFonts w:eastAsiaTheme="minorHAnsi"/>
          <w:u w:color="0000FF"/>
        </w:rPr>
        <w:t xml:space="preserve">Noble Studios will work with the selected recipient(s) to develop a project timeline and determine launch date. </w:t>
      </w:r>
    </w:p>
    <w:p w14:paraId="4F847CE2" w14:textId="77777777" w:rsidR="00AB5228" w:rsidRPr="00AB5228" w:rsidRDefault="00AB5228" w:rsidP="003F256F">
      <w:pPr>
        <w:pStyle w:val="ListParagraph"/>
        <w:widowControl w:val="0"/>
        <w:numPr>
          <w:ilvl w:val="0"/>
          <w:numId w:val="31"/>
        </w:numPr>
        <w:autoSpaceDE w:val="0"/>
        <w:autoSpaceDN w:val="0"/>
        <w:adjustRightInd w:val="0"/>
        <w:spacing w:before="0" w:after="0" w:line="276" w:lineRule="auto"/>
        <w:ind w:right="-720"/>
        <w:jc w:val="both"/>
        <w:rPr>
          <w:rFonts w:ascii="Helvetica" w:eastAsiaTheme="minorHAnsi" w:hAnsi="Helvetica" w:cs="Helvetica"/>
          <w:bCs/>
          <w:sz w:val="22"/>
          <w:szCs w:val="22"/>
          <w:u w:color="0000FF"/>
        </w:rPr>
      </w:pPr>
      <w:r w:rsidRPr="00AB5228">
        <w:rPr>
          <w:rFonts w:eastAsiaTheme="minorHAnsi"/>
          <w:u w:color="0000FF"/>
        </w:rPr>
        <w:t xml:space="preserve">All project work must be completed in 2018. </w:t>
      </w:r>
    </w:p>
    <w:p w14:paraId="28B7CF8E" w14:textId="77777777" w:rsidR="00AB5228" w:rsidRPr="00AB63CE" w:rsidRDefault="00AB5228" w:rsidP="00AB5228">
      <w:pPr>
        <w:pStyle w:val="Heading2"/>
        <w:rPr>
          <w:u w:color="0000FF"/>
        </w:rPr>
      </w:pPr>
      <w:r w:rsidRPr="00AB63CE">
        <w:rPr>
          <w:u w:color="0000FF"/>
        </w:rPr>
        <w:t>A</w:t>
      </w:r>
      <w:r>
        <w:rPr>
          <w:u w:color="0000FF"/>
        </w:rPr>
        <w:t>dditional Rules &amp; Restrictions</w:t>
      </w:r>
    </w:p>
    <w:p w14:paraId="2EA2522E" w14:textId="7575B957" w:rsidR="00AB5228" w:rsidRPr="001D7846" w:rsidRDefault="00AB5228" w:rsidP="00AB5228">
      <w:pPr>
        <w:pStyle w:val="ListParagraph"/>
        <w:numPr>
          <w:ilvl w:val="0"/>
          <w:numId w:val="30"/>
        </w:numPr>
        <w:rPr>
          <w:rFonts w:eastAsiaTheme="minorHAnsi"/>
          <w:u w:color="0000FF"/>
        </w:rPr>
      </w:pPr>
      <w:r w:rsidRPr="001D7846">
        <w:rPr>
          <w:rFonts w:eastAsiaTheme="minorHAnsi"/>
          <w:u w:color="0000FF"/>
        </w:rPr>
        <w:t xml:space="preserve">To be eligible for a service donation, your cause must </w:t>
      </w:r>
      <w:r w:rsidR="003E0350" w:rsidRPr="001D7846">
        <w:rPr>
          <w:rFonts w:eastAsiaTheme="minorHAnsi"/>
          <w:u w:color="0000FF"/>
        </w:rPr>
        <w:t>be in</w:t>
      </w:r>
      <w:r w:rsidRPr="001D7846">
        <w:rPr>
          <w:rFonts w:eastAsiaTheme="minorHAnsi"/>
          <w:u w:color="0000FF"/>
        </w:rPr>
        <w:t xml:space="preserve"> Nevada.</w:t>
      </w:r>
    </w:p>
    <w:p w14:paraId="24376F27" w14:textId="02366CBE" w:rsidR="00AB5228" w:rsidRPr="001D7846" w:rsidRDefault="003E0350" w:rsidP="00AB5228">
      <w:pPr>
        <w:pStyle w:val="ListParagraph"/>
        <w:numPr>
          <w:ilvl w:val="0"/>
          <w:numId w:val="30"/>
        </w:numPr>
        <w:rPr>
          <w:rFonts w:eastAsiaTheme="minorHAnsi"/>
          <w:u w:color="0000FF"/>
        </w:rPr>
      </w:pPr>
      <w:r>
        <w:rPr>
          <w:rFonts w:eastAsiaTheme="minorHAnsi"/>
          <w:u w:color="0000FF"/>
        </w:rPr>
        <w:t>The recipient must be a non</w:t>
      </w:r>
      <w:r w:rsidR="00AB5228" w:rsidRPr="001D7846">
        <w:rPr>
          <w:rFonts w:eastAsiaTheme="minorHAnsi"/>
          <w:u w:color="0000FF"/>
        </w:rPr>
        <w:t>profit and legitimately invest and show proof of finances, i.e. budget, a bank statement.</w:t>
      </w:r>
    </w:p>
    <w:p w14:paraId="7DAFE6BC" w14:textId="77777777" w:rsidR="00AB5228" w:rsidRPr="001D7846" w:rsidRDefault="00AB5228" w:rsidP="00AB5228">
      <w:pPr>
        <w:pStyle w:val="ListParagraph"/>
        <w:numPr>
          <w:ilvl w:val="0"/>
          <w:numId w:val="30"/>
        </w:numPr>
        <w:rPr>
          <w:rFonts w:eastAsiaTheme="minorHAnsi"/>
          <w:u w:color="0000FF"/>
        </w:rPr>
      </w:pPr>
      <w:r w:rsidRPr="001D7846">
        <w:rPr>
          <w:rFonts w:eastAsiaTheme="minorHAnsi"/>
          <w:u w:color="0000FF"/>
        </w:rPr>
        <w:t xml:space="preserve">Failure to submit your application will result in disqualification. </w:t>
      </w:r>
    </w:p>
    <w:p w14:paraId="6033A3A5" w14:textId="77777777" w:rsidR="00AB5228" w:rsidRPr="001D7846" w:rsidRDefault="00AB5228" w:rsidP="00AB5228">
      <w:pPr>
        <w:pStyle w:val="ListParagraph"/>
        <w:numPr>
          <w:ilvl w:val="0"/>
          <w:numId w:val="30"/>
        </w:numPr>
        <w:rPr>
          <w:rFonts w:eastAsiaTheme="minorHAnsi"/>
          <w:u w:color="0000FF"/>
        </w:rPr>
      </w:pPr>
      <w:r w:rsidRPr="001D7846">
        <w:rPr>
          <w:rFonts w:eastAsiaTheme="minorHAnsi"/>
          <w:u w:color="0000FF"/>
        </w:rPr>
        <w:t>Nominees must comply with all terms and conditions of these official rules, and donations are contingent upon fulfilling all requirements.</w:t>
      </w:r>
    </w:p>
    <w:p w14:paraId="3819D9C4" w14:textId="77777777" w:rsidR="00AB5228" w:rsidRPr="001D7846" w:rsidRDefault="00AB5228" w:rsidP="00AB5228">
      <w:pPr>
        <w:pStyle w:val="ListParagraph"/>
        <w:numPr>
          <w:ilvl w:val="0"/>
          <w:numId w:val="30"/>
        </w:numPr>
        <w:rPr>
          <w:rFonts w:eastAsiaTheme="minorHAnsi"/>
          <w:u w:color="0000FF"/>
        </w:rPr>
      </w:pPr>
      <w:r w:rsidRPr="001D7846">
        <w:rPr>
          <w:rFonts w:eastAsiaTheme="minorHAnsi"/>
          <w:u w:color="0000FF"/>
        </w:rPr>
        <w:t xml:space="preserve">The panel’s rulings are final. </w:t>
      </w:r>
    </w:p>
    <w:p w14:paraId="52C41276" w14:textId="77777777" w:rsidR="00AB5228" w:rsidRPr="00AB63CE" w:rsidRDefault="00AB5228" w:rsidP="00AB5228">
      <w:pPr>
        <w:pStyle w:val="Heading2"/>
        <w:rPr>
          <w:u w:color="0000FF"/>
        </w:rPr>
      </w:pPr>
      <w:r w:rsidRPr="00AB63CE">
        <w:rPr>
          <w:u w:color="0000FF"/>
        </w:rPr>
        <w:t>Disclaimer</w:t>
      </w:r>
    </w:p>
    <w:p w14:paraId="4705260A" w14:textId="77777777" w:rsidR="00AB5228" w:rsidRPr="002F144E" w:rsidRDefault="00AB5228" w:rsidP="00AB5228">
      <w:pPr>
        <w:rPr>
          <w:rFonts w:eastAsiaTheme="minorHAnsi"/>
          <w:u w:color="0000FF"/>
        </w:rPr>
      </w:pPr>
      <w:r w:rsidRPr="002F144E">
        <w:rPr>
          <w:rFonts w:eastAsiaTheme="minorHAnsi"/>
          <w:u w:color="0000FF"/>
        </w:rPr>
        <w:t>Nomination constitutes nominees’ consent to Noble Studios’ use of nominees’ names, likeness, voice, opinions, biographical information and residency for promotional purposes in any media without further payment or consideration. All recipients agree to press and other interviews. Noble Studios reserves the right to photograph all participants and publish the photographs for publicity purposes: website, social media, press materials, advertisements, etc.</w:t>
      </w:r>
    </w:p>
    <w:p w14:paraId="2B911A10" w14:textId="77777777" w:rsidR="00AB5228" w:rsidRDefault="00AB5228" w:rsidP="00AB5228">
      <w:pPr>
        <w:widowControl w:val="0"/>
        <w:autoSpaceDE w:val="0"/>
        <w:autoSpaceDN w:val="0"/>
        <w:adjustRightInd w:val="0"/>
        <w:spacing w:before="0" w:after="0"/>
        <w:ind w:right="-720"/>
        <w:rPr>
          <w:rFonts w:ascii="Helvetica" w:eastAsiaTheme="minorHAnsi" w:hAnsi="Helvetica" w:cs="Helvetica"/>
          <w:sz w:val="22"/>
          <w:szCs w:val="22"/>
          <w:u w:color="0000FF"/>
        </w:rPr>
      </w:pPr>
    </w:p>
    <w:p w14:paraId="78A195C6" w14:textId="77777777" w:rsidR="00AB5228" w:rsidRDefault="00AB5228" w:rsidP="00AB5228">
      <w:pPr>
        <w:widowControl w:val="0"/>
        <w:autoSpaceDE w:val="0"/>
        <w:autoSpaceDN w:val="0"/>
        <w:adjustRightInd w:val="0"/>
        <w:spacing w:before="0" w:after="0"/>
        <w:ind w:right="-720"/>
        <w:rPr>
          <w:rStyle w:val="Heading2Char"/>
        </w:rPr>
      </w:pPr>
      <w:r w:rsidRPr="00AB63CE">
        <w:rPr>
          <w:rStyle w:val="Heading2Char"/>
        </w:rPr>
        <w:t>Questions</w:t>
      </w:r>
    </w:p>
    <w:p w14:paraId="69FBD572" w14:textId="77777777" w:rsidR="00AB5228" w:rsidRDefault="00AB5228" w:rsidP="00AB5228">
      <w:pPr>
        <w:widowControl w:val="0"/>
        <w:autoSpaceDE w:val="0"/>
        <w:autoSpaceDN w:val="0"/>
        <w:adjustRightInd w:val="0"/>
        <w:spacing w:before="0" w:after="0"/>
        <w:ind w:right="-720"/>
        <w:rPr>
          <w:rFonts w:ascii="Helvetica" w:eastAsiaTheme="minorHAnsi" w:hAnsi="Helvetica" w:cs="Helvetica"/>
          <w:sz w:val="22"/>
          <w:szCs w:val="22"/>
          <w:u w:color="0000FF"/>
        </w:rPr>
      </w:pPr>
    </w:p>
    <w:p w14:paraId="7D3874D1" w14:textId="77777777" w:rsidR="00AB5228" w:rsidRDefault="00AB5228" w:rsidP="00AB5228">
      <w:pPr>
        <w:widowControl w:val="0"/>
        <w:autoSpaceDE w:val="0"/>
        <w:autoSpaceDN w:val="0"/>
        <w:adjustRightInd w:val="0"/>
        <w:spacing w:before="0" w:after="0"/>
        <w:ind w:right="-720"/>
        <w:rPr>
          <w:rFonts w:eastAsiaTheme="minorHAnsi" w:cs="Helvetica"/>
          <w:u w:color="0000FF"/>
        </w:rPr>
      </w:pPr>
      <w:r w:rsidRPr="002F144E">
        <w:rPr>
          <w:rFonts w:eastAsiaTheme="minorHAnsi" w:cs="Helvetica"/>
          <w:u w:color="0000FF"/>
        </w:rPr>
        <w:t xml:space="preserve">Send us a message via </w:t>
      </w:r>
      <w:r w:rsidRPr="00873453">
        <w:rPr>
          <w:rFonts w:eastAsiaTheme="minorHAnsi" w:cs="Helvetica"/>
          <w:color w:val="6B9ED4" w:themeColor="accent2"/>
          <w:u w:color="0000FF"/>
        </w:rPr>
        <w:t>outreach@noblestudios.com</w:t>
      </w:r>
      <w:r w:rsidRPr="002F144E">
        <w:rPr>
          <w:rFonts w:eastAsiaTheme="minorHAnsi" w:cs="Helvetica"/>
          <w:u w:color="0000FF"/>
        </w:rPr>
        <w:t>.</w:t>
      </w:r>
    </w:p>
    <w:p w14:paraId="79E6602C" w14:textId="77777777" w:rsidR="00AB5228" w:rsidRDefault="00AB5228">
      <w:pPr>
        <w:spacing w:before="0" w:line="276" w:lineRule="auto"/>
        <w:rPr>
          <w:rFonts w:asciiTheme="majorHAnsi" w:eastAsiaTheme="majorEastAsia" w:hAnsiTheme="majorHAnsi" w:cstheme="majorBidi"/>
          <w:bCs/>
          <w:color w:val="DD9B0E" w:themeColor="accent1" w:themeShade="BF"/>
          <w:sz w:val="44"/>
          <w:szCs w:val="26"/>
          <w:u w:color="0000FF"/>
        </w:rPr>
      </w:pPr>
      <w:r>
        <w:rPr>
          <w:u w:color="0000FF"/>
        </w:rPr>
        <w:br w:type="page"/>
      </w:r>
    </w:p>
    <w:p w14:paraId="160467B5" w14:textId="77777777" w:rsidR="00AB5228" w:rsidRPr="00AB63CE" w:rsidRDefault="00AB5228" w:rsidP="00AB5228">
      <w:pPr>
        <w:pStyle w:val="Heading2"/>
        <w:rPr>
          <w:u w:color="0000FF"/>
        </w:rPr>
      </w:pPr>
      <w:r w:rsidRPr="00AB63CE">
        <w:rPr>
          <w:u w:color="0000FF"/>
        </w:rPr>
        <w:lastRenderedPageBreak/>
        <w:t>C</w:t>
      </w:r>
      <w:r>
        <w:rPr>
          <w:u w:color="0000FF"/>
        </w:rPr>
        <w:t>riteria</w:t>
      </w:r>
    </w:p>
    <w:p w14:paraId="420B37A3" w14:textId="77777777" w:rsidR="00AB5228" w:rsidRPr="00AB63CE" w:rsidRDefault="00AB5228" w:rsidP="00AB5228">
      <w:pPr>
        <w:rPr>
          <w:rFonts w:eastAsiaTheme="minorHAnsi"/>
          <w:b/>
          <w:u w:color="0000FF"/>
        </w:rPr>
      </w:pPr>
      <w:r w:rsidRPr="00AB63CE">
        <w:rPr>
          <w:rFonts w:eastAsiaTheme="minorHAnsi"/>
          <w:b/>
          <w:u w:color="0000FF"/>
        </w:rPr>
        <w:t>NO PURCHASE NECCESARY TO APPLY. VOID WHERE PROHIBITED.</w:t>
      </w:r>
    </w:p>
    <w:p w14:paraId="43623A7C" w14:textId="77777777" w:rsidR="00AB5228" w:rsidRPr="00445C1D" w:rsidRDefault="00AB5228" w:rsidP="00445C1D">
      <w:pPr>
        <w:pStyle w:val="Heading3"/>
      </w:pPr>
      <w:r w:rsidRPr="00445C1D">
        <w:t>Eligibility</w:t>
      </w:r>
    </w:p>
    <w:p w14:paraId="2A6A91D2" w14:textId="77777777" w:rsidR="00AB5228" w:rsidRPr="00EB3525" w:rsidRDefault="00AB5228" w:rsidP="00AB5228">
      <w:pPr>
        <w:rPr>
          <w:rFonts w:eastAsiaTheme="minorHAnsi"/>
        </w:rPr>
      </w:pPr>
      <w:r w:rsidRPr="00EB3525">
        <w:rPr>
          <w:rFonts w:eastAsiaTheme="minorHAnsi"/>
          <w:u w:color="0000FF"/>
        </w:rPr>
        <w:t xml:space="preserve">(No purchase necessary to complete the application): Open to the public. Noble Studios and their parent companies, affiliates, subsidiaries, advertising and promotional agencies, and each of their respective officers, directors, employees and agents (“sponsor and its agents”) and members of their immediate family (defined as spouse, children, parents, in-laws, siblings and/or members of a same </w:t>
      </w:r>
      <w:r w:rsidRPr="00EB3525">
        <w:rPr>
          <w:rFonts w:eastAsiaTheme="minorHAnsi"/>
        </w:rPr>
        <w:t>household) are eligible.</w:t>
      </w:r>
    </w:p>
    <w:p w14:paraId="5568F8E8" w14:textId="77777777" w:rsidR="00AB5228" w:rsidRDefault="00AB5228" w:rsidP="00445C1D">
      <w:pPr>
        <w:pStyle w:val="Heading3"/>
      </w:pPr>
    </w:p>
    <w:p w14:paraId="3721D165" w14:textId="77777777" w:rsidR="00AB5228" w:rsidRPr="00445C1D" w:rsidRDefault="00AB5228" w:rsidP="00445C1D">
      <w:pPr>
        <w:pStyle w:val="Heading3"/>
      </w:pPr>
      <w:r w:rsidRPr="00445C1D">
        <w:t>General Conditions</w:t>
      </w:r>
    </w:p>
    <w:p w14:paraId="276AE5DC" w14:textId="77777777" w:rsidR="00AB5228" w:rsidRPr="00EB3525" w:rsidRDefault="00AB5228" w:rsidP="00AB5228">
      <w:pPr>
        <w:rPr>
          <w:rStyle w:val="Heading3Char"/>
          <w:rFonts w:eastAsiaTheme="minorHAnsi"/>
          <w:b/>
          <w:bCs w:val="0"/>
          <w:color w:val="auto"/>
          <w:sz w:val="24"/>
          <w:szCs w:val="24"/>
          <w:u w:color="0000FF"/>
        </w:rPr>
      </w:pPr>
      <w:r w:rsidRPr="00EB3525">
        <w:rPr>
          <w:rFonts w:eastAsiaTheme="minorHAnsi"/>
          <w:u w:color="0000FF"/>
        </w:rPr>
        <w:t xml:space="preserve">Noble Studios reserves the right to cancel or modify the application process if fraud, technical failures or any other factor beyond their reasonable control impairs the integrity of the donation process, as determined by Noble Studios in its sole discretion. In such event, Noble Studios reserves the right to award the service donations at random among the eligible entries received up to the time of the impairment. Noble Studios reserves the right in its sole discretion to disqualify any </w:t>
      </w:r>
      <w:proofErr w:type="gramStart"/>
      <w:r w:rsidRPr="00EB3525">
        <w:rPr>
          <w:rFonts w:eastAsiaTheme="minorHAnsi"/>
          <w:u w:color="0000FF"/>
        </w:rPr>
        <w:t>cause</w:t>
      </w:r>
      <w:proofErr w:type="gramEnd"/>
      <w:r w:rsidRPr="00EB3525">
        <w:rPr>
          <w:rFonts w:eastAsiaTheme="minorHAnsi"/>
          <w:u w:color="0000FF"/>
        </w:rPr>
        <w:t xml:space="preserve"> it finds to be tampering with the entry process or the operation of the donation process or to be acting in violation of these official rules, or in a disruptive manner. Noble Studios’ failure to enforce any term of these official rules shall not constitute a waiver of that provision.  </w:t>
      </w:r>
    </w:p>
    <w:p w14:paraId="4B00FE6A" w14:textId="77777777" w:rsidR="00AB5228" w:rsidRDefault="00AB5228" w:rsidP="00AB5228">
      <w:pPr>
        <w:rPr>
          <w:rStyle w:val="Heading3Char"/>
          <w:rFonts w:eastAsiaTheme="minorHAnsi"/>
          <w:b/>
        </w:rPr>
      </w:pPr>
    </w:p>
    <w:p w14:paraId="002D0C04" w14:textId="77777777" w:rsidR="00AB5228" w:rsidRPr="00AB63CE" w:rsidRDefault="00AB5228" w:rsidP="00AB5228">
      <w:pPr>
        <w:rPr>
          <w:rFonts w:ascii="Proxima Nova Light" w:eastAsiaTheme="minorHAnsi" w:hAnsi="Proxima Nova Light"/>
          <w:b/>
          <w:u w:color="0000FF"/>
        </w:rPr>
      </w:pPr>
      <w:r w:rsidRPr="00AB63CE">
        <w:rPr>
          <w:rStyle w:val="Heading3Char"/>
          <w:rFonts w:eastAsiaTheme="minorHAnsi"/>
        </w:rPr>
        <w:t>Limitations of Liability</w:t>
      </w:r>
    </w:p>
    <w:p w14:paraId="5B32B152" w14:textId="77777777" w:rsidR="00AB5228" w:rsidRPr="00EB3525" w:rsidRDefault="00AB5228" w:rsidP="00AB5228">
      <w:pPr>
        <w:rPr>
          <w:rFonts w:eastAsiaTheme="minorHAnsi"/>
          <w:u w:color="0000FF"/>
        </w:rPr>
      </w:pPr>
      <w:r w:rsidRPr="00EB3525">
        <w:rPr>
          <w:rFonts w:eastAsiaTheme="minorHAnsi"/>
          <w:u w:color="0000FF"/>
        </w:rPr>
        <w:t>Noble Studios is not responsible for: (</w:t>
      </w:r>
      <w:proofErr w:type="spellStart"/>
      <w:r w:rsidRPr="00EB3525">
        <w:rPr>
          <w:rFonts w:eastAsiaTheme="minorHAnsi"/>
          <w:u w:color="0000FF"/>
        </w:rPr>
        <w:t>i</w:t>
      </w:r>
      <w:proofErr w:type="spellEnd"/>
      <w:r w:rsidRPr="00EB3525">
        <w:rPr>
          <w:rFonts w:eastAsiaTheme="minorHAnsi"/>
          <w:u w:color="0000FF"/>
        </w:rPr>
        <w:t>) technical failures of any kind; (ii) the unavailability or inaccessibility of any transmissions or telephone or Internet service; (iii) unauthorized human intervention in any part of the entry process; (iv) electronic or human error which may occur in the processing of entries.</w:t>
      </w:r>
    </w:p>
    <w:p w14:paraId="42C975A6" w14:textId="77777777" w:rsidR="00AB5228" w:rsidRPr="00EB3525" w:rsidRDefault="00AB5228" w:rsidP="00AB5228">
      <w:pPr>
        <w:rPr>
          <w:rFonts w:eastAsiaTheme="minorHAnsi"/>
          <w:u w:color="0000FF"/>
        </w:rPr>
      </w:pPr>
      <w:r w:rsidRPr="00EB3525">
        <w:rPr>
          <w:rFonts w:eastAsiaTheme="minorHAnsi"/>
          <w:u w:color="0000FF"/>
        </w:rPr>
        <w:t>Entrant's Personal Information: Information collected from nominees is subject to Noble Studios’ privacy policy. The specific information requested by entering this application (name and email address) is voluntary. If personal information is submitted, it will NOT be sold to unrelated entities.</w:t>
      </w:r>
    </w:p>
    <w:p w14:paraId="45B347E2" w14:textId="77777777" w:rsidR="00AB5228" w:rsidRDefault="00AB5228" w:rsidP="00AB5228">
      <w:pPr>
        <w:widowControl w:val="0"/>
        <w:autoSpaceDE w:val="0"/>
        <w:autoSpaceDN w:val="0"/>
        <w:adjustRightInd w:val="0"/>
        <w:spacing w:before="0" w:after="0"/>
        <w:ind w:right="-720"/>
        <w:rPr>
          <w:rFonts w:eastAsiaTheme="minorHAnsi" w:cs="Helvetica"/>
          <w:u w:color="0000FF"/>
        </w:rPr>
      </w:pPr>
    </w:p>
    <w:p w14:paraId="09D97622" w14:textId="77777777" w:rsidR="00AB5228" w:rsidRPr="00873453" w:rsidRDefault="00AB5228" w:rsidP="00AB5228">
      <w:pPr>
        <w:widowControl w:val="0"/>
        <w:autoSpaceDE w:val="0"/>
        <w:autoSpaceDN w:val="0"/>
        <w:adjustRightInd w:val="0"/>
        <w:spacing w:before="0" w:after="0"/>
        <w:ind w:right="-720"/>
        <w:rPr>
          <w:rFonts w:eastAsiaTheme="minorHAnsi" w:cs="Helvetica"/>
          <w:u w:color="0000FF"/>
        </w:rPr>
      </w:pPr>
    </w:p>
    <w:p w14:paraId="76959F56" w14:textId="77777777" w:rsidR="00AB5228" w:rsidRDefault="00AB5228" w:rsidP="00AB5228">
      <w:pPr>
        <w:spacing w:before="0" w:line="276" w:lineRule="auto"/>
        <w:rPr>
          <w:b/>
          <w:bCs/>
          <w:color w:val="6B9ED4"/>
          <w:sz w:val="28"/>
          <w:szCs w:val="28"/>
        </w:rPr>
      </w:pPr>
      <w:r>
        <w:br w:type="page"/>
      </w:r>
    </w:p>
    <w:p w14:paraId="650E8DCB" w14:textId="77777777" w:rsidR="00AB5228" w:rsidRPr="0055292F" w:rsidRDefault="00AB5228" w:rsidP="00AB5228">
      <w:pPr>
        <w:widowControl w:val="0"/>
        <w:autoSpaceDE w:val="0"/>
        <w:autoSpaceDN w:val="0"/>
        <w:adjustRightInd w:val="0"/>
        <w:spacing w:before="0" w:line="276" w:lineRule="auto"/>
        <w:rPr>
          <w:rStyle w:val="Heading1Char"/>
          <w:rFonts w:ascii="Calibri Light" w:hAnsi="Calibri Light"/>
          <w:bCs w:val="0"/>
        </w:rPr>
      </w:pPr>
      <w:r w:rsidRPr="0055292F">
        <w:rPr>
          <w:rStyle w:val="Heading1Char"/>
          <w:rFonts w:ascii="Calibri Light" w:hAnsi="Calibri Light"/>
          <w:bCs w:val="0"/>
        </w:rPr>
        <w:lastRenderedPageBreak/>
        <w:t>Application</w:t>
      </w:r>
    </w:p>
    <w:p w14:paraId="7A627FC8" w14:textId="77777777" w:rsidR="00AB5228" w:rsidRPr="0055292F" w:rsidRDefault="00AB5228" w:rsidP="00445C1D">
      <w:pPr>
        <w:pStyle w:val="Heading3"/>
        <w:rPr>
          <w:rStyle w:val="Heading1Char"/>
          <w:rFonts w:ascii="Calibri" w:eastAsia="Times New Roman" w:hAnsi="Calibri" w:cs="Times New Roman"/>
          <w:b/>
          <w:color w:val="auto"/>
          <w:sz w:val="24"/>
          <w:szCs w:val="24"/>
        </w:rPr>
      </w:pPr>
      <w:r w:rsidRPr="0055292F">
        <w:rPr>
          <w:rStyle w:val="Heading1Char"/>
          <w:rFonts w:ascii="Calibri" w:hAnsi="Calibri" w:cs="Times New Roman"/>
          <w:color w:val="6B9ED4"/>
          <w:sz w:val="28"/>
          <w:szCs w:val="28"/>
        </w:rPr>
        <w:t>Organization Information</w:t>
      </w:r>
    </w:p>
    <w:p w14:paraId="2FCD1019" w14:textId="77777777" w:rsidR="00AB5228" w:rsidRPr="00121E8D" w:rsidRDefault="00AB5228" w:rsidP="00AB5228">
      <w:pPr>
        <w:rPr>
          <w:rFonts w:eastAsiaTheme="minorHAnsi"/>
        </w:rPr>
      </w:pPr>
      <w:r w:rsidRPr="00121E8D">
        <w:rPr>
          <w:rFonts w:eastAsiaTheme="minorHAnsi"/>
        </w:rPr>
        <w:t>Date:</w:t>
      </w:r>
    </w:p>
    <w:p w14:paraId="68EF4D0C" w14:textId="77777777" w:rsidR="00AB5228" w:rsidRPr="00121E8D" w:rsidRDefault="00AB5228" w:rsidP="00AB5228">
      <w:pPr>
        <w:rPr>
          <w:rFonts w:eastAsiaTheme="minorHAnsi"/>
        </w:rPr>
      </w:pPr>
      <w:r w:rsidRPr="00121E8D">
        <w:rPr>
          <w:rFonts w:eastAsiaTheme="minorHAnsi"/>
        </w:rPr>
        <w:t>Organization Name:</w:t>
      </w:r>
    </w:p>
    <w:p w14:paraId="3F6BA784" w14:textId="77777777" w:rsidR="00AB5228" w:rsidRPr="00121E8D" w:rsidRDefault="00AB5228" w:rsidP="00AB5228">
      <w:pPr>
        <w:rPr>
          <w:rFonts w:eastAsiaTheme="minorHAnsi"/>
        </w:rPr>
      </w:pPr>
      <w:r w:rsidRPr="00121E8D">
        <w:rPr>
          <w:rFonts w:eastAsiaTheme="minorHAnsi"/>
        </w:rPr>
        <w:t>EIN (Federal Tax ID and Classification Status):</w:t>
      </w:r>
    </w:p>
    <w:p w14:paraId="20064AD9" w14:textId="77777777" w:rsidR="00AB5228" w:rsidRDefault="00AB5228" w:rsidP="00AB5228">
      <w:pPr>
        <w:pBdr>
          <w:bottom w:val="single" w:sz="6" w:space="1" w:color="auto"/>
        </w:pBdr>
        <w:rPr>
          <w:rFonts w:eastAsiaTheme="minorHAnsi"/>
        </w:rPr>
      </w:pPr>
      <w:r w:rsidRPr="00121E8D">
        <w:rPr>
          <w:rFonts w:eastAsiaTheme="minorHAnsi"/>
        </w:rPr>
        <w:t>Organization Fiscal Year End (date):</w:t>
      </w:r>
    </w:p>
    <w:p w14:paraId="2C721CC8" w14:textId="77777777" w:rsidR="00AB5228" w:rsidRDefault="00AB5228" w:rsidP="00AB5228">
      <w:pPr>
        <w:pBdr>
          <w:bottom w:val="single" w:sz="6" w:space="1" w:color="auto"/>
        </w:pBdr>
        <w:rPr>
          <w:rFonts w:eastAsiaTheme="minorHAnsi"/>
        </w:rPr>
      </w:pPr>
    </w:p>
    <w:p w14:paraId="30C6F61B" w14:textId="77777777" w:rsidR="00AB5228" w:rsidRPr="00121E8D" w:rsidRDefault="00AB5228" w:rsidP="00AB5228">
      <w:pPr>
        <w:pBdr>
          <w:bottom w:val="single" w:sz="6" w:space="1" w:color="auto"/>
        </w:pBdr>
        <w:rPr>
          <w:rFonts w:eastAsiaTheme="minorHAnsi"/>
        </w:rPr>
      </w:pPr>
      <w:r w:rsidRPr="00121E8D">
        <w:rPr>
          <w:rFonts w:eastAsiaTheme="minorHAnsi"/>
        </w:rPr>
        <w:t>Mailing Address:</w:t>
      </w:r>
    </w:p>
    <w:p w14:paraId="5BDC2E4B" w14:textId="77777777" w:rsidR="00AB5228" w:rsidRPr="00121E8D" w:rsidRDefault="00AB5228" w:rsidP="00AB5228">
      <w:pPr>
        <w:rPr>
          <w:rFonts w:eastAsiaTheme="minorHAnsi"/>
        </w:rPr>
      </w:pPr>
    </w:p>
    <w:p w14:paraId="28E8CDD6" w14:textId="77777777" w:rsidR="00AB5228" w:rsidRPr="00121E8D" w:rsidRDefault="00AB5228" w:rsidP="00AB5228">
      <w:pPr>
        <w:pBdr>
          <w:bottom w:val="single" w:sz="6" w:space="1" w:color="auto"/>
        </w:pBdr>
        <w:rPr>
          <w:rFonts w:eastAsiaTheme="minorHAnsi"/>
        </w:rPr>
      </w:pPr>
      <w:r w:rsidRPr="00121E8D">
        <w:rPr>
          <w:rFonts w:eastAsiaTheme="minorHAnsi"/>
        </w:rPr>
        <w:t>City:</w:t>
      </w:r>
      <w:r>
        <w:rPr>
          <w:rFonts w:eastAsiaTheme="minorHAnsi"/>
        </w:rPr>
        <w:t xml:space="preserve"> </w:t>
      </w:r>
      <w:r w:rsidRPr="00121E8D">
        <w:rPr>
          <w:rFonts w:eastAsiaTheme="minorHAnsi"/>
        </w:rPr>
        <w:tab/>
      </w:r>
      <w:r w:rsidRPr="00121E8D">
        <w:rPr>
          <w:rFonts w:eastAsiaTheme="minorHAnsi"/>
        </w:rPr>
        <w:tab/>
      </w:r>
      <w:r w:rsidRPr="00121E8D">
        <w:rPr>
          <w:rFonts w:eastAsiaTheme="minorHAnsi"/>
        </w:rPr>
        <w:tab/>
        <w:t>State:</w:t>
      </w:r>
    </w:p>
    <w:p w14:paraId="062D5560" w14:textId="77777777" w:rsidR="00AB5228" w:rsidRDefault="00AB5228" w:rsidP="00AB5228">
      <w:pPr>
        <w:rPr>
          <w:rFonts w:eastAsiaTheme="minorHAnsi"/>
        </w:rPr>
      </w:pPr>
    </w:p>
    <w:p w14:paraId="1430F40F" w14:textId="77777777" w:rsidR="00AB5228" w:rsidRPr="00121E8D" w:rsidRDefault="00AB5228" w:rsidP="00AB5228">
      <w:pPr>
        <w:rPr>
          <w:rFonts w:eastAsiaTheme="minorHAnsi"/>
        </w:rPr>
      </w:pPr>
      <w:r w:rsidRPr="00121E8D">
        <w:rPr>
          <w:rFonts w:eastAsiaTheme="minorHAnsi"/>
        </w:rPr>
        <w:t>Primary Contact Name:</w:t>
      </w:r>
    </w:p>
    <w:p w14:paraId="350F8F0F" w14:textId="77777777" w:rsidR="00AB5228" w:rsidRPr="00121E8D" w:rsidRDefault="00AB5228" w:rsidP="00AB5228">
      <w:pPr>
        <w:rPr>
          <w:rFonts w:eastAsiaTheme="minorHAnsi"/>
        </w:rPr>
      </w:pPr>
      <w:r w:rsidRPr="00121E8D">
        <w:rPr>
          <w:rFonts w:eastAsiaTheme="minorHAnsi"/>
        </w:rPr>
        <w:t>Primary Contact Title:</w:t>
      </w:r>
    </w:p>
    <w:p w14:paraId="30F0015A" w14:textId="77777777" w:rsidR="00AB5228" w:rsidRPr="00121E8D" w:rsidRDefault="00AB5228" w:rsidP="00AB5228">
      <w:pPr>
        <w:rPr>
          <w:rFonts w:eastAsiaTheme="minorHAnsi"/>
        </w:rPr>
      </w:pPr>
      <w:r w:rsidRPr="00121E8D">
        <w:rPr>
          <w:rFonts w:eastAsiaTheme="minorHAnsi"/>
        </w:rPr>
        <w:t>Primary Contact Email Address:</w:t>
      </w:r>
    </w:p>
    <w:p w14:paraId="02709771" w14:textId="77777777" w:rsidR="00AB5228" w:rsidRPr="00121E8D" w:rsidRDefault="00AB5228" w:rsidP="00AB5228">
      <w:pPr>
        <w:rPr>
          <w:rFonts w:eastAsiaTheme="minorHAnsi"/>
        </w:rPr>
      </w:pPr>
      <w:r w:rsidRPr="00121E8D">
        <w:rPr>
          <w:rFonts w:eastAsiaTheme="minorHAnsi"/>
        </w:rPr>
        <w:t>Phone:</w:t>
      </w:r>
    </w:p>
    <w:p w14:paraId="346E70F1" w14:textId="77777777" w:rsidR="00AB5228" w:rsidRPr="00121E8D" w:rsidRDefault="00AB5228" w:rsidP="00AB5228">
      <w:pPr>
        <w:rPr>
          <w:rFonts w:eastAsiaTheme="minorHAnsi"/>
        </w:rPr>
      </w:pPr>
    </w:p>
    <w:p w14:paraId="0BEF8B73" w14:textId="77777777" w:rsidR="00AB5228" w:rsidRPr="00121E8D" w:rsidRDefault="00AB5228" w:rsidP="00AB5228">
      <w:pPr>
        <w:rPr>
          <w:rFonts w:eastAsiaTheme="minorHAnsi"/>
        </w:rPr>
      </w:pPr>
      <w:r w:rsidRPr="00121E8D">
        <w:rPr>
          <w:rFonts w:eastAsiaTheme="minorHAnsi"/>
        </w:rPr>
        <w:t xml:space="preserve">Secondary Contact </w:t>
      </w:r>
      <w:r>
        <w:rPr>
          <w:rFonts w:eastAsiaTheme="minorHAnsi"/>
        </w:rPr>
        <w:t>Name</w:t>
      </w:r>
      <w:r w:rsidRPr="00121E8D">
        <w:rPr>
          <w:rFonts w:eastAsiaTheme="minorHAnsi"/>
        </w:rPr>
        <w:t>:</w:t>
      </w:r>
    </w:p>
    <w:p w14:paraId="7FC5603D" w14:textId="77777777" w:rsidR="00AB5228" w:rsidRPr="00121E8D" w:rsidRDefault="00AB5228" w:rsidP="00AB5228">
      <w:pPr>
        <w:rPr>
          <w:rFonts w:eastAsiaTheme="minorHAnsi"/>
        </w:rPr>
      </w:pPr>
      <w:r w:rsidRPr="00121E8D">
        <w:rPr>
          <w:rFonts w:eastAsiaTheme="minorHAnsi"/>
        </w:rPr>
        <w:t>Secondary Contact Title:</w:t>
      </w:r>
    </w:p>
    <w:p w14:paraId="5209FD78" w14:textId="77777777" w:rsidR="00AB5228" w:rsidRPr="00121E8D" w:rsidRDefault="00AB5228" w:rsidP="00AB5228">
      <w:pPr>
        <w:rPr>
          <w:rFonts w:eastAsiaTheme="minorHAnsi"/>
        </w:rPr>
      </w:pPr>
      <w:r w:rsidRPr="00121E8D">
        <w:rPr>
          <w:rFonts w:eastAsiaTheme="minorHAnsi"/>
        </w:rPr>
        <w:t>Secondary Contact Email Address:</w:t>
      </w:r>
    </w:p>
    <w:p w14:paraId="644DC16E" w14:textId="77777777" w:rsidR="00AB5228" w:rsidRPr="00121E8D" w:rsidRDefault="00AB5228" w:rsidP="00AB5228">
      <w:pPr>
        <w:rPr>
          <w:rFonts w:eastAsiaTheme="minorHAnsi"/>
        </w:rPr>
      </w:pPr>
      <w:r w:rsidRPr="00121E8D">
        <w:rPr>
          <w:rFonts w:eastAsiaTheme="minorHAnsi"/>
        </w:rPr>
        <w:t>Phone:</w:t>
      </w:r>
    </w:p>
    <w:p w14:paraId="160274D3" w14:textId="77777777" w:rsidR="00AB5228" w:rsidRDefault="00AB5228" w:rsidP="00AB5228">
      <w:pPr>
        <w:widowControl w:val="0"/>
        <w:autoSpaceDE w:val="0"/>
        <w:autoSpaceDN w:val="0"/>
        <w:adjustRightInd w:val="0"/>
        <w:spacing w:before="0" w:line="276" w:lineRule="auto"/>
        <w:rPr>
          <w:rFonts w:ascii="Helvetica" w:eastAsiaTheme="minorHAnsi" w:hAnsi="Helvetica" w:cs="Helvetica"/>
          <w:b/>
          <w:bCs/>
          <w:sz w:val="28"/>
          <w:szCs w:val="28"/>
        </w:rPr>
      </w:pPr>
    </w:p>
    <w:p w14:paraId="774890A6" w14:textId="77777777" w:rsidR="00AB5228" w:rsidRDefault="00AB5228" w:rsidP="00AB5228">
      <w:pPr>
        <w:widowControl w:val="0"/>
        <w:autoSpaceDE w:val="0"/>
        <w:autoSpaceDN w:val="0"/>
        <w:adjustRightInd w:val="0"/>
        <w:spacing w:before="0" w:line="276" w:lineRule="auto"/>
        <w:rPr>
          <w:rFonts w:ascii="Helvetica" w:eastAsiaTheme="minorHAnsi" w:hAnsi="Helvetica" w:cs="Helvetica"/>
          <w:b/>
          <w:bCs/>
          <w:sz w:val="28"/>
          <w:szCs w:val="28"/>
        </w:rPr>
      </w:pPr>
    </w:p>
    <w:p w14:paraId="35E233E1" w14:textId="77777777" w:rsidR="00AB5228" w:rsidRDefault="00AB5228" w:rsidP="00AB5228">
      <w:pPr>
        <w:widowControl w:val="0"/>
        <w:autoSpaceDE w:val="0"/>
        <w:autoSpaceDN w:val="0"/>
        <w:adjustRightInd w:val="0"/>
        <w:spacing w:before="0" w:line="276" w:lineRule="auto"/>
        <w:rPr>
          <w:rFonts w:ascii="Helvetica" w:eastAsiaTheme="minorHAnsi" w:hAnsi="Helvetica" w:cs="Helvetica"/>
          <w:b/>
          <w:bCs/>
          <w:sz w:val="28"/>
          <w:szCs w:val="28"/>
        </w:rPr>
      </w:pPr>
    </w:p>
    <w:p w14:paraId="41ED1714" w14:textId="77777777" w:rsidR="00AB5228" w:rsidRPr="004C5E39" w:rsidRDefault="00AB5228" w:rsidP="00445C1D">
      <w:pPr>
        <w:pStyle w:val="Heading3"/>
      </w:pPr>
      <w:r w:rsidRPr="004C5E39">
        <w:lastRenderedPageBreak/>
        <w:t>Organization Profile</w:t>
      </w:r>
    </w:p>
    <w:p w14:paraId="3F9B3A06" w14:textId="77777777" w:rsidR="00AB5228" w:rsidRDefault="00AB5228" w:rsidP="00AB5228">
      <w:pPr>
        <w:rPr>
          <w:rFonts w:eastAsiaTheme="minorHAnsi"/>
        </w:rPr>
      </w:pPr>
      <w:r>
        <w:rPr>
          <w:rFonts w:eastAsiaTheme="minorHAnsi"/>
        </w:rPr>
        <w:t>Describe the organization’s mission:</w:t>
      </w:r>
    </w:p>
    <w:p w14:paraId="410DD744" w14:textId="77777777" w:rsidR="00AB5228" w:rsidRDefault="00AB5228" w:rsidP="00AB5228">
      <w:pPr>
        <w:rPr>
          <w:rFonts w:eastAsiaTheme="minorHAnsi"/>
        </w:rPr>
      </w:pPr>
    </w:p>
    <w:p w14:paraId="4B08126F" w14:textId="77777777" w:rsidR="00AB5228" w:rsidRDefault="00AB5228" w:rsidP="00AB5228">
      <w:pPr>
        <w:rPr>
          <w:rFonts w:eastAsiaTheme="minorHAnsi"/>
        </w:rPr>
      </w:pPr>
    </w:p>
    <w:p w14:paraId="0FB81826" w14:textId="77777777" w:rsidR="00AB5228" w:rsidRDefault="00AB5228" w:rsidP="00AB5228">
      <w:pPr>
        <w:rPr>
          <w:rFonts w:eastAsiaTheme="minorHAnsi"/>
        </w:rPr>
      </w:pPr>
    </w:p>
    <w:p w14:paraId="24832BE5" w14:textId="77777777" w:rsidR="00AB5228" w:rsidRDefault="00AB5228" w:rsidP="00AB5228">
      <w:pPr>
        <w:rPr>
          <w:rFonts w:eastAsiaTheme="minorHAnsi"/>
        </w:rPr>
      </w:pPr>
    </w:p>
    <w:p w14:paraId="5737AB9C" w14:textId="77777777" w:rsidR="00AB5228" w:rsidRDefault="00AB5228" w:rsidP="00AB5228">
      <w:pPr>
        <w:rPr>
          <w:rFonts w:eastAsiaTheme="minorHAnsi"/>
        </w:rPr>
      </w:pPr>
    </w:p>
    <w:p w14:paraId="0DBF5B16" w14:textId="77777777" w:rsidR="00AB5228" w:rsidRDefault="00AB5228" w:rsidP="00AB5228">
      <w:pPr>
        <w:pBdr>
          <w:bottom w:val="single" w:sz="6" w:space="1" w:color="auto"/>
        </w:pBdr>
        <w:rPr>
          <w:rFonts w:eastAsiaTheme="minorHAnsi"/>
        </w:rPr>
      </w:pPr>
    </w:p>
    <w:p w14:paraId="0116258D" w14:textId="77777777" w:rsidR="00AB5228" w:rsidRDefault="00AB5228" w:rsidP="00AB5228">
      <w:pPr>
        <w:pBdr>
          <w:bottom w:val="single" w:sz="6" w:space="1" w:color="auto"/>
        </w:pBdr>
        <w:rPr>
          <w:rFonts w:eastAsiaTheme="minorHAnsi"/>
        </w:rPr>
      </w:pPr>
    </w:p>
    <w:p w14:paraId="49AB3B6F" w14:textId="77777777" w:rsidR="00AB5228" w:rsidRDefault="00AB5228" w:rsidP="00AB5228">
      <w:pPr>
        <w:rPr>
          <w:rFonts w:eastAsiaTheme="minorHAnsi"/>
        </w:rPr>
      </w:pPr>
      <w:r>
        <w:rPr>
          <w:rFonts w:eastAsiaTheme="minorHAnsi"/>
        </w:rPr>
        <w:t>Organization annual spend for this year:</w:t>
      </w:r>
    </w:p>
    <w:p w14:paraId="4913E76B" w14:textId="77777777" w:rsidR="00AB5228" w:rsidRDefault="00AB5228" w:rsidP="00AB5228">
      <w:pPr>
        <w:rPr>
          <w:rFonts w:eastAsiaTheme="minorHAnsi"/>
        </w:rPr>
      </w:pPr>
    </w:p>
    <w:p w14:paraId="1BA1CDDD" w14:textId="77777777" w:rsidR="00AB5228" w:rsidRDefault="00AB5228" w:rsidP="00AB5228">
      <w:pPr>
        <w:rPr>
          <w:rFonts w:eastAsiaTheme="minorHAnsi"/>
        </w:rPr>
      </w:pPr>
    </w:p>
    <w:p w14:paraId="29635088" w14:textId="77777777" w:rsidR="00AB5228" w:rsidRDefault="00AB5228" w:rsidP="00AB5228">
      <w:pPr>
        <w:rPr>
          <w:rFonts w:eastAsiaTheme="minorHAnsi"/>
        </w:rPr>
      </w:pPr>
    </w:p>
    <w:p w14:paraId="6215428D" w14:textId="77777777" w:rsidR="00AB5228" w:rsidRDefault="00AB5228" w:rsidP="00AB5228">
      <w:pPr>
        <w:pBdr>
          <w:bottom w:val="single" w:sz="6" w:space="1" w:color="auto"/>
        </w:pBdr>
        <w:rPr>
          <w:rFonts w:eastAsiaTheme="minorHAnsi"/>
        </w:rPr>
      </w:pPr>
    </w:p>
    <w:p w14:paraId="64A7108F" w14:textId="77777777" w:rsidR="00AB5228" w:rsidRDefault="00AB5228" w:rsidP="00AB5228">
      <w:pPr>
        <w:pBdr>
          <w:bottom w:val="single" w:sz="6" w:space="1" w:color="auto"/>
        </w:pBdr>
        <w:rPr>
          <w:rFonts w:eastAsiaTheme="minorHAnsi"/>
        </w:rPr>
      </w:pPr>
    </w:p>
    <w:p w14:paraId="78332905" w14:textId="77777777" w:rsidR="00AB5228" w:rsidRDefault="00AB5228" w:rsidP="00AB5228">
      <w:pPr>
        <w:rPr>
          <w:rFonts w:eastAsiaTheme="minorHAnsi"/>
        </w:rPr>
      </w:pPr>
      <w:r>
        <w:rPr>
          <w:rFonts w:eastAsiaTheme="minorHAnsi"/>
        </w:rPr>
        <w:t>Organization budget for this project request:</w:t>
      </w:r>
    </w:p>
    <w:p w14:paraId="5DB9944F" w14:textId="77777777" w:rsidR="00AB5228" w:rsidRDefault="00AB5228" w:rsidP="00AB5228">
      <w:pPr>
        <w:rPr>
          <w:rFonts w:eastAsiaTheme="minorHAnsi"/>
        </w:rPr>
      </w:pPr>
    </w:p>
    <w:p w14:paraId="337B7F54" w14:textId="77777777" w:rsidR="00AB5228" w:rsidRDefault="00AB5228" w:rsidP="00AB5228">
      <w:pPr>
        <w:widowControl w:val="0"/>
        <w:autoSpaceDE w:val="0"/>
        <w:autoSpaceDN w:val="0"/>
        <w:adjustRightInd w:val="0"/>
        <w:spacing w:before="0" w:line="276" w:lineRule="auto"/>
        <w:rPr>
          <w:rFonts w:ascii="Helvetica" w:eastAsiaTheme="minorHAnsi" w:hAnsi="Helvetica" w:cs="Helvetica"/>
          <w:sz w:val="22"/>
          <w:szCs w:val="22"/>
        </w:rPr>
      </w:pPr>
    </w:p>
    <w:p w14:paraId="23D0912F" w14:textId="77777777" w:rsidR="00AB5228" w:rsidRDefault="00AB5228" w:rsidP="00AB5228">
      <w:pPr>
        <w:widowControl w:val="0"/>
        <w:autoSpaceDE w:val="0"/>
        <w:autoSpaceDN w:val="0"/>
        <w:adjustRightInd w:val="0"/>
        <w:spacing w:before="0" w:line="276" w:lineRule="auto"/>
        <w:rPr>
          <w:rFonts w:ascii="Helvetica" w:eastAsiaTheme="minorHAnsi" w:hAnsi="Helvetica" w:cs="Helvetica"/>
          <w:sz w:val="22"/>
          <w:szCs w:val="22"/>
        </w:rPr>
      </w:pPr>
    </w:p>
    <w:p w14:paraId="135E7F7C" w14:textId="77777777" w:rsidR="00AB5228" w:rsidRDefault="00AB5228" w:rsidP="00AB5228">
      <w:pPr>
        <w:widowControl w:val="0"/>
        <w:autoSpaceDE w:val="0"/>
        <w:autoSpaceDN w:val="0"/>
        <w:adjustRightInd w:val="0"/>
        <w:spacing w:before="0" w:line="276" w:lineRule="auto"/>
        <w:rPr>
          <w:rFonts w:ascii="Helvetica" w:eastAsiaTheme="minorHAnsi" w:hAnsi="Helvetica" w:cs="Helvetica"/>
          <w:sz w:val="22"/>
          <w:szCs w:val="22"/>
        </w:rPr>
      </w:pPr>
    </w:p>
    <w:p w14:paraId="2B4D6F7F" w14:textId="77777777" w:rsidR="00AB5228" w:rsidRDefault="00AB5228" w:rsidP="00AB5228">
      <w:pPr>
        <w:pBdr>
          <w:bottom w:val="single" w:sz="6" w:space="1" w:color="auto"/>
        </w:pBdr>
        <w:rPr>
          <w:rFonts w:eastAsiaTheme="minorHAnsi"/>
        </w:rPr>
      </w:pPr>
    </w:p>
    <w:p w14:paraId="54BB1E7F" w14:textId="77777777" w:rsidR="00AB5228" w:rsidRDefault="00AB5228" w:rsidP="00AB5228">
      <w:pPr>
        <w:rPr>
          <w:rFonts w:eastAsiaTheme="minorHAnsi"/>
        </w:rPr>
      </w:pPr>
      <w:r>
        <w:rPr>
          <w:rFonts w:eastAsiaTheme="minorHAnsi"/>
        </w:rPr>
        <w:t>What other sources of funding have you attained for this project?</w:t>
      </w:r>
    </w:p>
    <w:p w14:paraId="298DD34B" w14:textId="77777777" w:rsidR="00AB5228" w:rsidRDefault="00AB5228" w:rsidP="00AB5228">
      <w:pPr>
        <w:widowControl w:val="0"/>
        <w:autoSpaceDE w:val="0"/>
        <w:autoSpaceDN w:val="0"/>
        <w:adjustRightInd w:val="0"/>
        <w:spacing w:before="0" w:line="276" w:lineRule="auto"/>
        <w:rPr>
          <w:rFonts w:ascii="Helvetica" w:eastAsiaTheme="minorHAnsi" w:hAnsi="Helvetica" w:cs="Helvetica"/>
          <w:sz w:val="22"/>
          <w:szCs w:val="22"/>
        </w:rPr>
      </w:pPr>
    </w:p>
    <w:p w14:paraId="40EF9FF7" w14:textId="77777777" w:rsidR="00AB5228" w:rsidRDefault="00AB5228" w:rsidP="00445C1D">
      <w:pPr>
        <w:pStyle w:val="Heading3"/>
      </w:pPr>
    </w:p>
    <w:p w14:paraId="43D897A7" w14:textId="77777777" w:rsidR="00AB5228" w:rsidRPr="000D25CB" w:rsidRDefault="00AB5228" w:rsidP="00445C1D">
      <w:pPr>
        <w:pStyle w:val="Heading3"/>
        <w:rPr>
          <w:b/>
        </w:rPr>
      </w:pPr>
      <w:r w:rsidRPr="008979AF">
        <w:lastRenderedPageBreak/>
        <w:t>Donation Request Information</w:t>
      </w:r>
      <w:r>
        <w:br/>
      </w:r>
    </w:p>
    <w:tbl>
      <w:tblPr>
        <w:tblStyle w:val="LightList-Accent1"/>
        <w:tblW w:w="9440" w:type="dxa"/>
        <w:tblLook w:val="04A0" w:firstRow="1" w:lastRow="0" w:firstColumn="1" w:lastColumn="0" w:noHBand="0" w:noVBand="1"/>
      </w:tblPr>
      <w:tblGrid>
        <w:gridCol w:w="8090"/>
        <w:gridCol w:w="1350"/>
      </w:tblGrid>
      <w:tr w:rsidR="00AB5228" w14:paraId="0EB72653" w14:textId="77777777" w:rsidTr="00734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0" w:type="dxa"/>
            <w:tcBorders>
              <w:bottom w:val="single" w:sz="8" w:space="0" w:color="F3BD48" w:themeColor="accent1"/>
            </w:tcBorders>
          </w:tcPr>
          <w:p w14:paraId="673EC219" w14:textId="77777777" w:rsidR="00AB5228" w:rsidRDefault="00AB5228" w:rsidP="00734CC4">
            <w:r>
              <w:t>We need help …</w:t>
            </w:r>
          </w:p>
        </w:tc>
        <w:tc>
          <w:tcPr>
            <w:tcW w:w="1350" w:type="dxa"/>
          </w:tcPr>
          <w:p w14:paraId="6DA93084" w14:textId="77777777" w:rsidR="00AB5228" w:rsidRPr="00185364" w:rsidRDefault="00AB5228" w:rsidP="00734CC4">
            <w:pPr>
              <w:cnfStyle w:val="100000000000" w:firstRow="1" w:lastRow="0" w:firstColumn="0" w:lastColumn="0" w:oddVBand="0" w:evenVBand="0" w:oddHBand="0" w:evenHBand="0" w:firstRowFirstColumn="0" w:firstRowLastColumn="0" w:lastRowFirstColumn="0" w:lastRowLastColumn="0"/>
              <w:rPr>
                <w:b w:val="0"/>
              </w:rPr>
            </w:pPr>
            <w:r>
              <w:rPr>
                <w:b w:val="0"/>
              </w:rPr>
              <w:t>Yes/No</w:t>
            </w:r>
          </w:p>
        </w:tc>
      </w:tr>
      <w:tr w:rsidR="00AB5228" w14:paraId="14F6F5AD" w14:textId="77777777" w:rsidTr="0073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0" w:type="dxa"/>
            <w:tcBorders>
              <w:right w:val="single" w:sz="8" w:space="0" w:color="F3BD48" w:themeColor="accent1"/>
            </w:tcBorders>
          </w:tcPr>
          <w:p w14:paraId="2346070F" w14:textId="77777777" w:rsidR="00AB5228" w:rsidRDefault="00AB5228" w:rsidP="00734CC4">
            <w:pPr>
              <w:rPr>
                <w:rFonts w:eastAsiaTheme="minorHAnsi"/>
                <w:bCs w:val="0"/>
              </w:rPr>
            </w:pPr>
            <w:r>
              <w:rPr>
                <w:rFonts w:eastAsiaTheme="minorHAnsi"/>
                <w:b w:val="0"/>
              </w:rPr>
              <w:t xml:space="preserve">Updating, rebuilding, and/or designing our website. </w:t>
            </w:r>
          </w:p>
          <w:p w14:paraId="50899A2C" w14:textId="77777777" w:rsidR="00AB5228" w:rsidRPr="00502C4D" w:rsidRDefault="00AB5228" w:rsidP="00734CC4">
            <w:pPr>
              <w:rPr>
                <w:rFonts w:eastAsiaTheme="minorHAnsi"/>
                <w:bCs w:val="0"/>
                <w:i/>
                <w:color w:val="808080" w:themeColor="background1" w:themeShade="80"/>
                <w:sz w:val="22"/>
                <w:szCs w:val="22"/>
              </w:rPr>
            </w:pPr>
            <w:r w:rsidRPr="00502C4D">
              <w:rPr>
                <w:rFonts w:eastAsiaTheme="minorHAnsi"/>
                <w:b w:val="0"/>
                <w:i/>
                <w:color w:val="808080" w:themeColor="background1" w:themeShade="80"/>
                <w:sz w:val="22"/>
                <w:szCs w:val="22"/>
              </w:rPr>
              <w:t>Briefly explain why:</w:t>
            </w:r>
          </w:p>
          <w:p w14:paraId="49EC6E03" w14:textId="77777777" w:rsidR="00AB5228" w:rsidRPr="00C10716" w:rsidRDefault="00AB5228" w:rsidP="00734CC4">
            <w:pPr>
              <w:rPr>
                <w:rFonts w:eastAsiaTheme="minorHAnsi"/>
                <w:b w:val="0"/>
                <w:i/>
              </w:rPr>
            </w:pPr>
          </w:p>
        </w:tc>
        <w:tc>
          <w:tcPr>
            <w:tcW w:w="1350" w:type="dxa"/>
            <w:tcBorders>
              <w:left w:val="single" w:sz="8" w:space="0" w:color="F3BD48" w:themeColor="accent1"/>
            </w:tcBorders>
          </w:tcPr>
          <w:p w14:paraId="0E4555BD" w14:textId="77777777" w:rsidR="00AB5228" w:rsidRDefault="00AB5228" w:rsidP="00734CC4">
            <w:pPr>
              <w:cnfStyle w:val="000000100000" w:firstRow="0" w:lastRow="0" w:firstColumn="0" w:lastColumn="0" w:oddVBand="0" w:evenVBand="0" w:oddHBand="1" w:evenHBand="0" w:firstRowFirstColumn="0" w:firstRowLastColumn="0" w:lastRowFirstColumn="0" w:lastRowLastColumn="0"/>
            </w:pPr>
          </w:p>
        </w:tc>
      </w:tr>
      <w:tr w:rsidR="00AB5228" w14:paraId="71F65841" w14:textId="77777777" w:rsidTr="00734CC4">
        <w:tc>
          <w:tcPr>
            <w:cnfStyle w:val="001000000000" w:firstRow="0" w:lastRow="0" w:firstColumn="1" w:lastColumn="0" w:oddVBand="0" w:evenVBand="0" w:oddHBand="0" w:evenHBand="0" w:firstRowFirstColumn="0" w:firstRowLastColumn="0" w:lastRowFirstColumn="0" w:lastRowLastColumn="0"/>
            <w:tcW w:w="8090" w:type="dxa"/>
            <w:tcBorders>
              <w:right w:val="single" w:sz="8" w:space="0" w:color="F3BD48" w:themeColor="accent1"/>
            </w:tcBorders>
          </w:tcPr>
          <w:p w14:paraId="613BA24C" w14:textId="77777777" w:rsidR="00AB5228" w:rsidRPr="00B36F1B" w:rsidRDefault="00AB5228" w:rsidP="00734CC4">
            <w:pPr>
              <w:rPr>
                <w:rFonts w:eastAsiaTheme="minorHAnsi"/>
                <w:b w:val="0"/>
                <w:bCs w:val="0"/>
              </w:rPr>
            </w:pPr>
            <w:r w:rsidRPr="00B36F1B">
              <w:rPr>
                <w:rFonts w:eastAsiaTheme="minorHAnsi"/>
                <w:b w:val="0"/>
                <w:bCs w:val="0"/>
              </w:rPr>
              <w:t xml:space="preserve">Figuring out or identifying </w:t>
            </w:r>
            <w:r>
              <w:rPr>
                <w:rFonts w:eastAsiaTheme="minorHAnsi"/>
                <w:b w:val="0"/>
                <w:bCs w:val="0"/>
              </w:rPr>
              <w:t>our</w:t>
            </w:r>
            <w:r w:rsidRPr="00B36F1B">
              <w:rPr>
                <w:rFonts w:eastAsiaTheme="minorHAnsi"/>
                <w:b w:val="0"/>
                <w:bCs w:val="0"/>
              </w:rPr>
              <w:t xml:space="preserve"> target audiences</w:t>
            </w:r>
            <w:r>
              <w:rPr>
                <w:rFonts w:eastAsiaTheme="minorHAnsi"/>
                <w:b w:val="0"/>
                <w:bCs w:val="0"/>
              </w:rPr>
              <w:t>.</w:t>
            </w:r>
          </w:p>
          <w:p w14:paraId="47CE1D25" w14:textId="77777777" w:rsidR="00AB5228" w:rsidRPr="00502C4D" w:rsidRDefault="00AB5228" w:rsidP="00734CC4">
            <w:pPr>
              <w:rPr>
                <w:rFonts w:eastAsiaTheme="minorHAnsi"/>
                <w:b w:val="0"/>
                <w:i/>
                <w:color w:val="808080" w:themeColor="background1" w:themeShade="80"/>
                <w:sz w:val="22"/>
                <w:szCs w:val="22"/>
              </w:rPr>
            </w:pPr>
            <w:r w:rsidRPr="00502C4D">
              <w:rPr>
                <w:rFonts w:eastAsiaTheme="minorHAnsi"/>
                <w:b w:val="0"/>
                <w:i/>
                <w:color w:val="808080" w:themeColor="background1" w:themeShade="80"/>
                <w:sz w:val="22"/>
                <w:szCs w:val="22"/>
              </w:rPr>
              <w:t>Briefly explain why:</w:t>
            </w:r>
          </w:p>
          <w:p w14:paraId="4940DE9F" w14:textId="77777777" w:rsidR="00AB5228" w:rsidRPr="00D61736" w:rsidRDefault="00AB5228" w:rsidP="00734CC4">
            <w:pPr>
              <w:rPr>
                <w:rFonts w:eastAsiaTheme="minorHAnsi"/>
                <w:b w:val="0"/>
              </w:rPr>
            </w:pPr>
          </w:p>
        </w:tc>
        <w:tc>
          <w:tcPr>
            <w:tcW w:w="1350" w:type="dxa"/>
            <w:tcBorders>
              <w:left w:val="single" w:sz="8" w:space="0" w:color="F3BD48" w:themeColor="accent1"/>
            </w:tcBorders>
          </w:tcPr>
          <w:p w14:paraId="58A94CDB" w14:textId="77777777" w:rsidR="00AB5228" w:rsidRDefault="00AB5228" w:rsidP="00734CC4">
            <w:pPr>
              <w:cnfStyle w:val="000000000000" w:firstRow="0" w:lastRow="0" w:firstColumn="0" w:lastColumn="0" w:oddVBand="0" w:evenVBand="0" w:oddHBand="0" w:evenHBand="0" w:firstRowFirstColumn="0" w:firstRowLastColumn="0" w:lastRowFirstColumn="0" w:lastRowLastColumn="0"/>
            </w:pPr>
          </w:p>
        </w:tc>
      </w:tr>
      <w:tr w:rsidR="00AB5228" w14:paraId="4D4C14A9" w14:textId="77777777" w:rsidTr="0073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0" w:type="dxa"/>
            <w:tcBorders>
              <w:right w:val="single" w:sz="8" w:space="0" w:color="F3BD48" w:themeColor="accent1"/>
            </w:tcBorders>
          </w:tcPr>
          <w:p w14:paraId="12A4A8A2" w14:textId="77777777" w:rsidR="00AB5228" w:rsidRPr="00C10716" w:rsidRDefault="00AB5228" w:rsidP="00734CC4">
            <w:pPr>
              <w:rPr>
                <w:rFonts w:eastAsiaTheme="minorHAnsi"/>
                <w:b w:val="0"/>
                <w:bCs w:val="0"/>
              </w:rPr>
            </w:pPr>
            <w:r w:rsidRPr="00C10716">
              <w:rPr>
                <w:rFonts w:eastAsiaTheme="minorHAnsi"/>
                <w:b w:val="0"/>
              </w:rPr>
              <w:t xml:space="preserve">Telling or explaining </w:t>
            </w:r>
            <w:r>
              <w:rPr>
                <w:rFonts w:eastAsiaTheme="minorHAnsi"/>
                <w:b w:val="0"/>
              </w:rPr>
              <w:t>our</w:t>
            </w:r>
            <w:r w:rsidRPr="00C10716">
              <w:rPr>
                <w:rFonts w:eastAsiaTheme="minorHAnsi"/>
                <w:b w:val="0"/>
              </w:rPr>
              <w:t xml:space="preserve"> </w:t>
            </w:r>
            <w:r>
              <w:rPr>
                <w:rFonts w:eastAsiaTheme="minorHAnsi"/>
                <w:b w:val="0"/>
              </w:rPr>
              <w:t>organization’s</w:t>
            </w:r>
            <w:r w:rsidRPr="00C10716">
              <w:rPr>
                <w:rFonts w:eastAsiaTheme="minorHAnsi"/>
                <w:b w:val="0"/>
              </w:rPr>
              <w:t xml:space="preserve"> story</w:t>
            </w:r>
            <w:r>
              <w:rPr>
                <w:rFonts w:eastAsiaTheme="minorHAnsi"/>
                <w:b w:val="0"/>
              </w:rPr>
              <w:t>.</w:t>
            </w:r>
          </w:p>
          <w:p w14:paraId="51E5FB6F" w14:textId="77777777" w:rsidR="00AB5228" w:rsidRPr="00502C4D" w:rsidRDefault="00AB5228" w:rsidP="00734CC4">
            <w:pPr>
              <w:rPr>
                <w:rFonts w:eastAsiaTheme="minorHAnsi"/>
                <w:b w:val="0"/>
                <w:i/>
                <w:color w:val="808080" w:themeColor="background1" w:themeShade="80"/>
                <w:sz w:val="22"/>
                <w:szCs w:val="22"/>
              </w:rPr>
            </w:pPr>
            <w:r w:rsidRPr="00502C4D">
              <w:rPr>
                <w:rFonts w:eastAsiaTheme="minorHAnsi"/>
                <w:b w:val="0"/>
                <w:i/>
                <w:color w:val="808080" w:themeColor="background1" w:themeShade="80"/>
                <w:sz w:val="22"/>
                <w:szCs w:val="22"/>
              </w:rPr>
              <w:t>Briefly explain why:</w:t>
            </w:r>
          </w:p>
          <w:p w14:paraId="7EEBAE15" w14:textId="77777777" w:rsidR="00AB5228" w:rsidRPr="00C10716" w:rsidRDefault="00AB5228" w:rsidP="00734CC4">
            <w:pPr>
              <w:rPr>
                <w:rFonts w:eastAsiaTheme="minorHAnsi"/>
                <w:b w:val="0"/>
                <w:i/>
              </w:rPr>
            </w:pPr>
          </w:p>
        </w:tc>
        <w:tc>
          <w:tcPr>
            <w:tcW w:w="1350" w:type="dxa"/>
            <w:tcBorders>
              <w:left w:val="single" w:sz="8" w:space="0" w:color="F3BD48" w:themeColor="accent1"/>
            </w:tcBorders>
          </w:tcPr>
          <w:p w14:paraId="328256E3" w14:textId="77777777" w:rsidR="00AB5228" w:rsidRDefault="00AB5228" w:rsidP="00734CC4">
            <w:pPr>
              <w:cnfStyle w:val="000000100000" w:firstRow="0" w:lastRow="0" w:firstColumn="0" w:lastColumn="0" w:oddVBand="0" w:evenVBand="0" w:oddHBand="1" w:evenHBand="0" w:firstRowFirstColumn="0" w:firstRowLastColumn="0" w:lastRowFirstColumn="0" w:lastRowLastColumn="0"/>
            </w:pPr>
          </w:p>
        </w:tc>
      </w:tr>
      <w:tr w:rsidR="00AB5228" w14:paraId="722A1298" w14:textId="77777777" w:rsidTr="00734CC4">
        <w:tc>
          <w:tcPr>
            <w:cnfStyle w:val="001000000000" w:firstRow="0" w:lastRow="0" w:firstColumn="1" w:lastColumn="0" w:oddVBand="0" w:evenVBand="0" w:oddHBand="0" w:evenHBand="0" w:firstRowFirstColumn="0" w:firstRowLastColumn="0" w:lastRowFirstColumn="0" w:lastRowLastColumn="0"/>
            <w:tcW w:w="8090" w:type="dxa"/>
            <w:tcBorders>
              <w:right w:val="single" w:sz="8" w:space="0" w:color="F3BD48" w:themeColor="accent1"/>
            </w:tcBorders>
          </w:tcPr>
          <w:p w14:paraId="7AC17B32" w14:textId="77777777" w:rsidR="00AB5228" w:rsidRDefault="00AB5228" w:rsidP="00734CC4">
            <w:pPr>
              <w:rPr>
                <w:rFonts w:eastAsiaTheme="minorHAnsi"/>
                <w:bCs w:val="0"/>
              </w:rPr>
            </w:pPr>
            <w:r>
              <w:rPr>
                <w:rFonts w:eastAsiaTheme="minorHAnsi"/>
                <w:b w:val="0"/>
              </w:rPr>
              <w:t>Being found and influencing our ranking on search engines (i.e. Google)</w:t>
            </w:r>
            <w:r w:rsidR="00EA22A5">
              <w:rPr>
                <w:rFonts w:eastAsiaTheme="minorHAnsi"/>
                <w:b w:val="0"/>
              </w:rPr>
              <w:t>.</w:t>
            </w:r>
          </w:p>
          <w:p w14:paraId="6BA02B44" w14:textId="77777777" w:rsidR="00AB5228" w:rsidRPr="00502C4D" w:rsidRDefault="00AB5228" w:rsidP="00734CC4">
            <w:pPr>
              <w:rPr>
                <w:rFonts w:eastAsiaTheme="minorHAnsi"/>
                <w:b w:val="0"/>
                <w:i/>
                <w:color w:val="808080" w:themeColor="background1" w:themeShade="80"/>
                <w:sz w:val="22"/>
                <w:szCs w:val="22"/>
              </w:rPr>
            </w:pPr>
            <w:r w:rsidRPr="00502C4D">
              <w:rPr>
                <w:rFonts w:eastAsiaTheme="minorHAnsi"/>
                <w:b w:val="0"/>
                <w:i/>
                <w:color w:val="808080" w:themeColor="background1" w:themeShade="80"/>
                <w:sz w:val="22"/>
                <w:szCs w:val="22"/>
              </w:rPr>
              <w:t>Briefly explain why:</w:t>
            </w:r>
          </w:p>
          <w:p w14:paraId="7AA8C483" w14:textId="77777777" w:rsidR="00AB5228" w:rsidRPr="00D61736" w:rsidRDefault="00AB5228" w:rsidP="00734CC4">
            <w:pPr>
              <w:rPr>
                <w:rFonts w:eastAsiaTheme="minorHAnsi"/>
                <w:b w:val="0"/>
              </w:rPr>
            </w:pPr>
          </w:p>
        </w:tc>
        <w:tc>
          <w:tcPr>
            <w:tcW w:w="1350" w:type="dxa"/>
            <w:tcBorders>
              <w:left w:val="single" w:sz="8" w:space="0" w:color="F3BD48" w:themeColor="accent1"/>
            </w:tcBorders>
          </w:tcPr>
          <w:p w14:paraId="3787DCB0" w14:textId="77777777" w:rsidR="00AB5228" w:rsidRDefault="00AB5228" w:rsidP="00734CC4">
            <w:pPr>
              <w:cnfStyle w:val="000000000000" w:firstRow="0" w:lastRow="0" w:firstColumn="0" w:lastColumn="0" w:oddVBand="0" w:evenVBand="0" w:oddHBand="0" w:evenHBand="0" w:firstRowFirstColumn="0" w:firstRowLastColumn="0" w:lastRowFirstColumn="0" w:lastRowLastColumn="0"/>
            </w:pPr>
          </w:p>
        </w:tc>
      </w:tr>
      <w:tr w:rsidR="00AB5228" w14:paraId="56B6CA97" w14:textId="77777777" w:rsidTr="0073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0" w:type="dxa"/>
            <w:tcBorders>
              <w:right w:val="single" w:sz="8" w:space="0" w:color="F3BD48" w:themeColor="accent1"/>
            </w:tcBorders>
          </w:tcPr>
          <w:p w14:paraId="53183612" w14:textId="77777777" w:rsidR="00AB5228" w:rsidRPr="003F45BF" w:rsidRDefault="00AB5228" w:rsidP="00734CC4">
            <w:pPr>
              <w:rPr>
                <w:rFonts w:eastAsiaTheme="minorHAnsi"/>
                <w:b w:val="0"/>
                <w:bCs w:val="0"/>
              </w:rPr>
            </w:pPr>
            <w:r w:rsidRPr="003F45BF">
              <w:rPr>
                <w:rFonts w:eastAsiaTheme="minorHAnsi"/>
                <w:b w:val="0"/>
              </w:rPr>
              <w:t>Understanding how to use digital advertising</w:t>
            </w:r>
            <w:r>
              <w:rPr>
                <w:rFonts w:eastAsiaTheme="minorHAnsi"/>
                <w:b w:val="0"/>
              </w:rPr>
              <w:t>.</w:t>
            </w:r>
          </w:p>
          <w:p w14:paraId="62DF3D42" w14:textId="77777777" w:rsidR="00AB5228" w:rsidRPr="00502C4D" w:rsidRDefault="00AB5228" w:rsidP="00734CC4">
            <w:pPr>
              <w:rPr>
                <w:rFonts w:eastAsiaTheme="minorHAnsi"/>
                <w:b w:val="0"/>
                <w:i/>
                <w:color w:val="808080" w:themeColor="background1" w:themeShade="80"/>
                <w:sz w:val="22"/>
                <w:szCs w:val="22"/>
              </w:rPr>
            </w:pPr>
            <w:r w:rsidRPr="00502C4D">
              <w:rPr>
                <w:rFonts w:eastAsiaTheme="minorHAnsi"/>
                <w:b w:val="0"/>
                <w:i/>
                <w:color w:val="808080" w:themeColor="background1" w:themeShade="80"/>
                <w:sz w:val="22"/>
                <w:szCs w:val="22"/>
              </w:rPr>
              <w:t>Briefly explain why:</w:t>
            </w:r>
          </w:p>
          <w:p w14:paraId="293DFC52" w14:textId="77777777" w:rsidR="00AB5228" w:rsidRPr="00B36F1B" w:rsidRDefault="00AB5228" w:rsidP="00734CC4">
            <w:pPr>
              <w:rPr>
                <w:rFonts w:eastAsiaTheme="minorHAnsi"/>
                <w:b w:val="0"/>
                <w:i/>
              </w:rPr>
            </w:pPr>
          </w:p>
        </w:tc>
        <w:tc>
          <w:tcPr>
            <w:tcW w:w="1350" w:type="dxa"/>
            <w:tcBorders>
              <w:left w:val="single" w:sz="8" w:space="0" w:color="F3BD48" w:themeColor="accent1"/>
            </w:tcBorders>
          </w:tcPr>
          <w:p w14:paraId="4A05AC7B" w14:textId="77777777" w:rsidR="00AB5228" w:rsidRDefault="00AB5228" w:rsidP="00734CC4">
            <w:pPr>
              <w:cnfStyle w:val="000000100000" w:firstRow="0" w:lastRow="0" w:firstColumn="0" w:lastColumn="0" w:oddVBand="0" w:evenVBand="0" w:oddHBand="1" w:evenHBand="0" w:firstRowFirstColumn="0" w:firstRowLastColumn="0" w:lastRowFirstColumn="0" w:lastRowLastColumn="0"/>
            </w:pPr>
          </w:p>
        </w:tc>
      </w:tr>
      <w:tr w:rsidR="00AB5228" w14:paraId="5E54585A" w14:textId="77777777" w:rsidTr="00734CC4">
        <w:tc>
          <w:tcPr>
            <w:cnfStyle w:val="001000000000" w:firstRow="0" w:lastRow="0" w:firstColumn="1" w:lastColumn="0" w:oddVBand="0" w:evenVBand="0" w:oddHBand="0" w:evenHBand="0" w:firstRowFirstColumn="0" w:firstRowLastColumn="0" w:lastRowFirstColumn="0" w:lastRowLastColumn="0"/>
            <w:tcW w:w="8090" w:type="dxa"/>
            <w:tcBorders>
              <w:right w:val="single" w:sz="8" w:space="0" w:color="F3BD48" w:themeColor="accent1"/>
            </w:tcBorders>
          </w:tcPr>
          <w:p w14:paraId="3D86EFE0" w14:textId="77777777" w:rsidR="00AB5228" w:rsidRPr="00C10716" w:rsidRDefault="00AB5228" w:rsidP="00734CC4">
            <w:pPr>
              <w:rPr>
                <w:rFonts w:eastAsiaTheme="minorHAnsi"/>
                <w:b w:val="0"/>
                <w:bCs w:val="0"/>
              </w:rPr>
            </w:pPr>
            <w:r>
              <w:rPr>
                <w:rFonts w:eastAsiaTheme="minorHAnsi"/>
                <w:b w:val="0"/>
                <w:bCs w:val="0"/>
              </w:rPr>
              <w:t>Using social media as a marketing tool.</w:t>
            </w:r>
          </w:p>
          <w:p w14:paraId="7CAD493A" w14:textId="77777777" w:rsidR="00AB5228" w:rsidRPr="00502C4D" w:rsidRDefault="00AB5228" w:rsidP="00734CC4">
            <w:pPr>
              <w:rPr>
                <w:rFonts w:eastAsiaTheme="minorHAnsi"/>
                <w:b w:val="0"/>
                <w:i/>
                <w:color w:val="808080" w:themeColor="background1" w:themeShade="80"/>
                <w:sz w:val="22"/>
                <w:szCs w:val="22"/>
              </w:rPr>
            </w:pPr>
            <w:r w:rsidRPr="00502C4D">
              <w:rPr>
                <w:rFonts w:eastAsiaTheme="minorHAnsi"/>
                <w:b w:val="0"/>
                <w:i/>
                <w:color w:val="808080" w:themeColor="background1" w:themeShade="80"/>
                <w:sz w:val="22"/>
                <w:szCs w:val="22"/>
              </w:rPr>
              <w:t>Briefly explain why:</w:t>
            </w:r>
          </w:p>
          <w:p w14:paraId="1EDF22A5" w14:textId="77777777" w:rsidR="00AB5228" w:rsidRPr="00185364" w:rsidRDefault="00AB5228" w:rsidP="00734CC4">
            <w:pPr>
              <w:rPr>
                <w:rFonts w:eastAsiaTheme="minorHAnsi"/>
                <w:b w:val="0"/>
              </w:rPr>
            </w:pPr>
          </w:p>
        </w:tc>
        <w:tc>
          <w:tcPr>
            <w:tcW w:w="1350" w:type="dxa"/>
            <w:tcBorders>
              <w:left w:val="single" w:sz="8" w:space="0" w:color="F3BD48" w:themeColor="accent1"/>
            </w:tcBorders>
          </w:tcPr>
          <w:p w14:paraId="7140CF0F" w14:textId="77777777" w:rsidR="00AB5228" w:rsidRDefault="00AB5228" w:rsidP="00734CC4">
            <w:pPr>
              <w:cnfStyle w:val="000000000000" w:firstRow="0" w:lastRow="0" w:firstColumn="0" w:lastColumn="0" w:oddVBand="0" w:evenVBand="0" w:oddHBand="0" w:evenHBand="0" w:firstRowFirstColumn="0" w:firstRowLastColumn="0" w:lastRowFirstColumn="0" w:lastRowLastColumn="0"/>
            </w:pPr>
          </w:p>
        </w:tc>
      </w:tr>
      <w:tr w:rsidR="00AB5228" w14:paraId="46090173" w14:textId="77777777" w:rsidTr="0073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0" w:type="dxa"/>
            <w:tcBorders>
              <w:right w:val="single" w:sz="8" w:space="0" w:color="F3BD48" w:themeColor="accent1"/>
            </w:tcBorders>
          </w:tcPr>
          <w:p w14:paraId="64CE4FBB" w14:textId="77777777" w:rsidR="00AB5228" w:rsidRPr="00C10716" w:rsidRDefault="00AB5228" w:rsidP="00734CC4">
            <w:pPr>
              <w:rPr>
                <w:rFonts w:eastAsiaTheme="minorHAnsi"/>
                <w:b w:val="0"/>
                <w:bCs w:val="0"/>
              </w:rPr>
            </w:pPr>
            <w:r>
              <w:rPr>
                <w:rFonts w:eastAsiaTheme="minorHAnsi"/>
                <w:b w:val="0"/>
                <w:bCs w:val="0"/>
              </w:rPr>
              <w:t>Creating a more recognizable brand.</w:t>
            </w:r>
          </w:p>
          <w:p w14:paraId="59D5AD5F" w14:textId="77777777" w:rsidR="00AB5228" w:rsidRPr="00502C4D" w:rsidRDefault="00AB5228" w:rsidP="00734CC4">
            <w:pPr>
              <w:rPr>
                <w:rFonts w:eastAsiaTheme="minorHAnsi"/>
                <w:b w:val="0"/>
                <w:i/>
                <w:color w:val="808080" w:themeColor="background1" w:themeShade="80"/>
                <w:sz w:val="22"/>
                <w:szCs w:val="22"/>
              </w:rPr>
            </w:pPr>
            <w:r w:rsidRPr="00502C4D">
              <w:rPr>
                <w:rFonts w:eastAsiaTheme="minorHAnsi"/>
                <w:b w:val="0"/>
                <w:i/>
                <w:color w:val="808080" w:themeColor="background1" w:themeShade="80"/>
                <w:sz w:val="22"/>
                <w:szCs w:val="22"/>
              </w:rPr>
              <w:t>Briefly explain why:</w:t>
            </w:r>
          </w:p>
          <w:p w14:paraId="7568F9B0" w14:textId="77777777" w:rsidR="00AB5228" w:rsidRPr="00185364" w:rsidRDefault="00AB5228" w:rsidP="00734CC4">
            <w:pPr>
              <w:rPr>
                <w:rFonts w:eastAsiaTheme="minorHAnsi"/>
              </w:rPr>
            </w:pPr>
          </w:p>
        </w:tc>
        <w:tc>
          <w:tcPr>
            <w:tcW w:w="1350" w:type="dxa"/>
            <w:tcBorders>
              <w:left w:val="single" w:sz="8" w:space="0" w:color="F3BD48" w:themeColor="accent1"/>
            </w:tcBorders>
          </w:tcPr>
          <w:p w14:paraId="573FCF85" w14:textId="77777777" w:rsidR="00AB5228" w:rsidRDefault="00AB5228" w:rsidP="00734CC4">
            <w:pPr>
              <w:cnfStyle w:val="000000100000" w:firstRow="0" w:lastRow="0" w:firstColumn="0" w:lastColumn="0" w:oddVBand="0" w:evenVBand="0" w:oddHBand="1" w:evenHBand="0" w:firstRowFirstColumn="0" w:firstRowLastColumn="0" w:lastRowFirstColumn="0" w:lastRowLastColumn="0"/>
            </w:pPr>
          </w:p>
        </w:tc>
      </w:tr>
      <w:tr w:rsidR="00AB5228" w14:paraId="4E410618" w14:textId="77777777" w:rsidTr="00734CC4">
        <w:tc>
          <w:tcPr>
            <w:cnfStyle w:val="001000000000" w:firstRow="0" w:lastRow="0" w:firstColumn="1" w:lastColumn="0" w:oddVBand="0" w:evenVBand="0" w:oddHBand="0" w:evenHBand="0" w:firstRowFirstColumn="0" w:firstRowLastColumn="0" w:lastRowFirstColumn="0" w:lastRowLastColumn="0"/>
            <w:tcW w:w="9440" w:type="dxa"/>
            <w:gridSpan w:val="2"/>
          </w:tcPr>
          <w:p w14:paraId="62897457" w14:textId="77777777" w:rsidR="00AB5228" w:rsidRPr="00D61736" w:rsidRDefault="00AB5228" w:rsidP="00734CC4">
            <w:pPr>
              <w:rPr>
                <w:b w:val="0"/>
              </w:rPr>
            </w:pPr>
            <w:r w:rsidRPr="00D61736">
              <w:rPr>
                <w:b w:val="0"/>
              </w:rPr>
              <w:t>Other:</w:t>
            </w:r>
            <w:r>
              <w:rPr>
                <w:b w:val="0"/>
              </w:rPr>
              <w:t xml:space="preserve"> </w:t>
            </w:r>
          </w:p>
        </w:tc>
      </w:tr>
    </w:tbl>
    <w:p w14:paraId="2F93B46A" w14:textId="77777777" w:rsidR="00AB5228" w:rsidRDefault="00AB5228" w:rsidP="00AB5228"/>
    <w:tbl>
      <w:tblPr>
        <w:tblStyle w:val="LightList-Accent1"/>
        <w:tblW w:w="9530" w:type="dxa"/>
        <w:tblLook w:val="04A0" w:firstRow="1" w:lastRow="0" w:firstColumn="1" w:lastColumn="0" w:noHBand="0" w:noVBand="1"/>
      </w:tblPr>
      <w:tblGrid>
        <w:gridCol w:w="6020"/>
        <w:gridCol w:w="1710"/>
        <w:gridCol w:w="1800"/>
      </w:tblGrid>
      <w:tr w:rsidR="00AB5228" w14:paraId="7B52DD4D" w14:textId="77777777" w:rsidTr="00734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0" w:type="dxa"/>
            <w:tcBorders>
              <w:bottom w:val="single" w:sz="8" w:space="0" w:color="F3BD48" w:themeColor="accent1"/>
            </w:tcBorders>
          </w:tcPr>
          <w:p w14:paraId="507D1D59" w14:textId="77777777" w:rsidR="00AB5228" w:rsidRPr="00AB5228" w:rsidRDefault="00AB5228" w:rsidP="00734CC4">
            <w:pPr>
              <w:rPr>
                <w:rFonts w:ascii="Calibri" w:hAnsi="Calibri" w:cs="Calibri"/>
              </w:rPr>
            </w:pPr>
            <w:r w:rsidRPr="00AB5228">
              <w:rPr>
                <w:rFonts w:ascii="Calibri" w:eastAsiaTheme="minorHAnsi" w:hAnsi="Calibri" w:cs="Calibri"/>
              </w:rPr>
              <w:t>Do you have access to and own/control the following?</w:t>
            </w:r>
          </w:p>
        </w:tc>
        <w:tc>
          <w:tcPr>
            <w:tcW w:w="1710" w:type="dxa"/>
          </w:tcPr>
          <w:p w14:paraId="6ADBCD2D" w14:textId="77777777" w:rsidR="00AB5228" w:rsidRPr="00AB5228" w:rsidRDefault="00AB5228" w:rsidP="00734CC4">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AB5228">
              <w:rPr>
                <w:rFonts w:ascii="Calibri" w:hAnsi="Calibri" w:cs="Calibri"/>
                <w:b w:val="0"/>
              </w:rPr>
              <w:t>Yes</w:t>
            </w:r>
          </w:p>
        </w:tc>
        <w:tc>
          <w:tcPr>
            <w:tcW w:w="1800" w:type="dxa"/>
          </w:tcPr>
          <w:p w14:paraId="0D5B1C21" w14:textId="77777777" w:rsidR="00AB5228" w:rsidRPr="00AB5228" w:rsidRDefault="00AB5228" w:rsidP="00734CC4">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AB5228">
              <w:rPr>
                <w:rFonts w:ascii="Calibri" w:hAnsi="Calibri" w:cs="Calibri"/>
                <w:b w:val="0"/>
              </w:rPr>
              <w:t>No / Not Sure</w:t>
            </w:r>
          </w:p>
        </w:tc>
      </w:tr>
      <w:tr w:rsidR="00AB5228" w14:paraId="4ADD1E4D" w14:textId="77777777" w:rsidTr="00AB52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0" w:type="dxa"/>
            <w:tcBorders>
              <w:right w:val="single" w:sz="8" w:space="0" w:color="F3BD48" w:themeColor="accent1"/>
            </w:tcBorders>
            <w:vAlign w:val="top"/>
          </w:tcPr>
          <w:p w14:paraId="3500BF78" w14:textId="77777777" w:rsidR="00AB5228" w:rsidRPr="00D61736" w:rsidRDefault="00AB5228" w:rsidP="00AB5228">
            <w:pPr>
              <w:rPr>
                <w:rFonts w:eastAsiaTheme="minorHAnsi"/>
                <w:b w:val="0"/>
              </w:rPr>
            </w:pPr>
            <w:r w:rsidRPr="001C6EAB">
              <w:rPr>
                <w:rFonts w:eastAsiaTheme="minorHAnsi"/>
                <w:b w:val="0"/>
              </w:rPr>
              <w:t>Your website CMS (content management system)</w:t>
            </w:r>
          </w:p>
        </w:tc>
        <w:tc>
          <w:tcPr>
            <w:tcW w:w="1710" w:type="dxa"/>
            <w:tcBorders>
              <w:left w:val="single" w:sz="8" w:space="0" w:color="F3BD48" w:themeColor="accent1"/>
            </w:tcBorders>
          </w:tcPr>
          <w:p w14:paraId="78BE3907" w14:textId="77777777" w:rsidR="00AB5228" w:rsidRDefault="00AB5228" w:rsidP="00734CC4">
            <w:pPr>
              <w:cnfStyle w:val="000000100000" w:firstRow="0" w:lastRow="0" w:firstColumn="0" w:lastColumn="0" w:oddVBand="0" w:evenVBand="0" w:oddHBand="1" w:evenHBand="0" w:firstRowFirstColumn="0" w:firstRowLastColumn="0" w:lastRowFirstColumn="0" w:lastRowLastColumn="0"/>
            </w:pPr>
          </w:p>
        </w:tc>
        <w:tc>
          <w:tcPr>
            <w:tcW w:w="1800" w:type="dxa"/>
            <w:tcBorders>
              <w:left w:val="single" w:sz="8" w:space="0" w:color="F3BD48" w:themeColor="accent1"/>
            </w:tcBorders>
          </w:tcPr>
          <w:p w14:paraId="349ECAF6" w14:textId="77777777" w:rsidR="00AB5228" w:rsidRDefault="00AB5228" w:rsidP="00734CC4">
            <w:pPr>
              <w:cnfStyle w:val="000000100000" w:firstRow="0" w:lastRow="0" w:firstColumn="0" w:lastColumn="0" w:oddVBand="0" w:evenVBand="0" w:oddHBand="1" w:evenHBand="0" w:firstRowFirstColumn="0" w:firstRowLastColumn="0" w:lastRowFirstColumn="0" w:lastRowLastColumn="0"/>
            </w:pPr>
          </w:p>
        </w:tc>
      </w:tr>
      <w:tr w:rsidR="00AB5228" w14:paraId="2FD36B0F" w14:textId="77777777" w:rsidTr="00AB5228">
        <w:trPr>
          <w:trHeight w:val="20"/>
        </w:trPr>
        <w:tc>
          <w:tcPr>
            <w:cnfStyle w:val="001000000000" w:firstRow="0" w:lastRow="0" w:firstColumn="1" w:lastColumn="0" w:oddVBand="0" w:evenVBand="0" w:oddHBand="0" w:evenHBand="0" w:firstRowFirstColumn="0" w:firstRowLastColumn="0" w:lastRowFirstColumn="0" w:lastRowLastColumn="0"/>
            <w:tcW w:w="6020" w:type="dxa"/>
            <w:tcBorders>
              <w:top w:val="single" w:sz="8" w:space="0" w:color="F3BD48" w:themeColor="accent1"/>
              <w:bottom w:val="single" w:sz="8" w:space="0" w:color="F3BD48" w:themeColor="accent1"/>
              <w:right w:val="single" w:sz="8" w:space="0" w:color="F3BD48" w:themeColor="accent1"/>
            </w:tcBorders>
            <w:vAlign w:val="top"/>
          </w:tcPr>
          <w:p w14:paraId="1FE04F22" w14:textId="77777777" w:rsidR="00AB5228" w:rsidRPr="00D61736" w:rsidRDefault="00AB5228" w:rsidP="00AB5228">
            <w:pPr>
              <w:rPr>
                <w:rFonts w:eastAsiaTheme="minorHAnsi"/>
                <w:b w:val="0"/>
              </w:rPr>
            </w:pPr>
            <w:r>
              <w:rPr>
                <w:rFonts w:eastAsiaTheme="minorHAnsi"/>
                <w:b w:val="0"/>
              </w:rPr>
              <w:t>Your website’s Google Analytics</w:t>
            </w:r>
          </w:p>
        </w:tc>
        <w:tc>
          <w:tcPr>
            <w:tcW w:w="1710" w:type="dxa"/>
            <w:tcBorders>
              <w:left w:val="single" w:sz="8" w:space="0" w:color="F3BD48" w:themeColor="accent1"/>
            </w:tcBorders>
          </w:tcPr>
          <w:p w14:paraId="7B48990D" w14:textId="77777777" w:rsidR="00AB5228" w:rsidRDefault="00AB5228" w:rsidP="00734CC4">
            <w:pPr>
              <w:cnfStyle w:val="000000000000" w:firstRow="0" w:lastRow="0" w:firstColumn="0" w:lastColumn="0" w:oddVBand="0" w:evenVBand="0" w:oddHBand="0" w:evenHBand="0" w:firstRowFirstColumn="0" w:firstRowLastColumn="0" w:lastRowFirstColumn="0" w:lastRowLastColumn="0"/>
            </w:pPr>
          </w:p>
        </w:tc>
        <w:tc>
          <w:tcPr>
            <w:tcW w:w="1800" w:type="dxa"/>
            <w:tcBorders>
              <w:left w:val="single" w:sz="8" w:space="0" w:color="F3BD48" w:themeColor="accent1"/>
            </w:tcBorders>
          </w:tcPr>
          <w:p w14:paraId="2B246F6D" w14:textId="77777777" w:rsidR="00AB5228" w:rsidRDefault="00AB5228" w:rsidP="00734CC4">
            <w:pPr>
              <w:cnfStyle w:val="000000000000" w:firstRow="0" w:lastRow="0" w:firstColumn="0" w:lastColumn="0" w:oddVBand="0" w:evenVBand="0" w:oddHBand="0" w:evenHBand="0" w:firstRowFirstColumn="0" w:firstRowLastColumn="0" w:lastRowFirstColumn="0" w:lastRowLastColumn="0"/>
            </w:pPr>
          </w:p>
        </w:tc>
      </w:tr>
      <w:tr w:rsidR="00AB5228" w14:paraId="37766102" w14:textId="77777777" w:rsidTr="00AB52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0" w:type="dxa"/>
            <w:tcBorders>
              <w:right w:val="single" w:sz="8" w:space="0" w:color="F3BD48" w:themeColor="accent1"/>
            </w:tcBorders>
            <w:vAlign w:val="top"/>
          </w:tcPr>
          <w:p w14:paraId="5CBEFCB5" w14:textId="77777777" w:rsidR="00AB5228" w:rsidRPr="00D61736" w:rsidRDefault="00AB5228" w:rsidP="00AB5228">
            <w:pPr>
              <w:rPr>
                <w:rFonts w:eastAsiaTheme="minorHAnsi"/>
                <w:b w:val="0"/>
              </w:rPr>
            </w:pPr>
            <w:r w:rsidRPr="005445D1">
              <w:rPr>
                <w:rFonts w:eastAsiaTheme="minorHAnsi"/>
                <w:b w:val="0"/>
              </w:rPr>
              <w:t>Your organization’s social media networks</w:t>
            </w:r>
          </w:p>
        </w:tc>
        <w:tc>
          <w:tcPr>
            <w:tcW w:w="1710" w:type="dxa"/>
            <w:tcBorders>
              <w:left w:val="single" w:sz="8" w:space="0" w:color="F3BD48" w:themeColor="accent1"/>
            </w:tcBorders>
          </w:tcPr>
          <w:p w14:paraId="25F198ED" w14:textId="77777777" w:rsidR="00AB5228" w:rsidRDefault="00AB5228" w:rsidP="00734CC4">
            <w:pPr>
              <w:cnfStyle w:val="000000100000" w:firstRow="0" w:lastRow="0" w:firstColumn="0" w:lastColumn="0" w:oddVBand="0" w:evenVBand="0" w:oddHBand="1" w:evenHBand="0" w:firstRowFirstColumn="0" w:firstRowLastColumn="0" w:lastRowFirstColumn="0" w:lastRowLastColumn="0"/>
            </w:pPr>
          </w:p>
        </w:tc>
        <w:tc>
          <w:tcPr>
            <w:tcW w:w="1800" w:type="dxa"/>
            <w:tcBorders>
              <w:left w:val="single" w:sz="8" w:space="0" w:color="F3BD48" w:themeColor="accent1"/>
            </w:tcBorders>
          </w:tcPr>
          <w:p w14:paraId="40848886" w14:textId="77777777" w:rsidR="00AB5228" w:rsidRDefault="00AB5228" w:rsidP="00734CC4">
            <w:pPr>
              <w:cnfStyle w:val="000000100000" w:firstRow="0" w:lastRow="0" w:firstColumn="0" w:lastColumn="0" w:oddVBand="0" w:evenVBand="0" w:oddHBand="1" w:evenHBand="0" w:firstRowFirstColumn="0" w:firstRowLastColumn="0" w:lastRowFirstColumn="0" w:lastRowLastColumn="0"/>
            </w:pPr>
          </w:p>
        </w:tc>
      </w:tr>
      <w:tr w:rsidR="00AB5228" w14:paraId="2FD63BF1" w14:textId="77777777" w:rsidTr="00AB5228">
        <w:trPr>
          <w:trHeight w:val="20"/>
        </w:trPr>
        <w:tc>
          <w:tcPr>
            <w:cnfStyle w:val="001000000000" w:firstRow="0" w:lastRow="0" w:firstColumn="1" w:lastColumn="0" w:oddVBand="0" w:evenVBand="0" w:oddHBand="0" w:evenHBand="0" w:firstRowFirstColumn="0" w:firstRowLastColumn="0" w:lastRowFirstColumn="0" w:lastRowLastColumn="0"/>
            <w:tcW w:w="6020" w:type="dxa"/>
            <w:tcBorders>
              <w:right w:val="single" w:sz="8" w:space="0" w:color="F3BD48" w:themeColor="accent1"/>
            </w:tcBorders>
            <w:vAlign w:val="top"/>
          </w:tcPr>
          <w:p w14:paraId="53746BE2" w14:textId="77777777" w:rsidR="00AB5228" w:rsidRPr="005445D1" w:rsidRDefault="00AB5228" w:rsidP="00AB5228">
            <w:pPr>
              <w:rPr>
                <w:rFonts w:eastAsiaTheme="minorHAnsi"/>
                <w:b w:val="0"/>
              </w:rPr>
            </w:pPr>
            <w:r>
              <w:rPr>
                <w:rFonts w:eastAsiaTheme="minorHAnsi"/>
                <w:b w:val="0"/>
              </w:rPr>
              <w:t>The hosting environment for your website</w:t>
            </w:r>
          </w:p>
        </w:tc>
        <w:tc>
          <w:tcPr>
            <w:tcW w:w="1710" w:type="dxa"/>
            <w:tcBorders>
              <w:left w:val="single" w:sz="8" w:space="0" w:color="F3BD48" w:themeColor="accent1"/>
            </w:tcBorders>
          </w:tcPr>
          <w:p w14:paraId="345B94FE" w14:textId="77777777" w:rsidR="00AB5228" w:rsidRDefault="00AB5228" w:rsidP="00734CC4">
            <w:pPr>
              <w:cnfStyle w:val="000000000000" w:firstRow="0" w:lastRow="0" w:firstColumn="0" w:lastColumn="0" w:oddVBand="0" w:evenVBand="0" w:oddHBand="0" w:evenHBand="0" w:firstRowFirstColumn="0" w:firstRowLastColumn="0" w:lastRowFirstColumn="0" w:lastRowLastColumn="0"/>
            </w:pPr>
          </w:p>
        </w:tc>
        <w:tc>
          <w:tcPr>
            <w:tcW w:w="1800" w:type="dxa"/>
            <w:tcBorders>
              <w:left w:val="single" w:sz="8" w:space="0" w:color="F3BD48" w:themeColor="accent1"/>
            </w:tcBorders>
          </w:tcPr>
          <w:p w14:paraId="386FB096" w14:textId="77777777" w:rsidR="00AB5228" w:rsidRDefault="00AB5228" w:rsidP="00734CC4">
            <w:pPr>
              <w:cnfStyle w:val="000000000000" w:firstRow="0" w:lastRow="0" w:firstColumn="0" w:lastColumn="0" w:oddVBand="0" w:evenVBand="0" w:oddHBand="0" w:evenHBand="0" w:firstRowFirstColumn="0" w:firstRowLastColumn="0" w:lastRowFirstColumn="0" w:lastRowLastColumn="0"/>
            </w:pPr>
          </w:p>
        </w:tc>
      </w:tr>
      <w:tr w:rsidR="00AB5228" w14:paraId="2A8211C4" w14:textId="77777777" w:rsidTr="00AB52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0" w:type="dxa"/>
            <w:tcBorders>
              <w:right w:val="single" w:sz="8" w:space="0" w:color="F3BD48" w:themeColor="accent1"/>
            </w:tcBorders>
            <w:vAlign w:val="top"/>
          </w:tcPr>
          <w:p w14:paraId="48C65109" w14:textId="77777777" w:rsidR="00AB5228" w:rsidRPr="005445D1" w:rsidRDefault="00AB5228" w:rsidP="00AB5228">
            <w:pPr>
              <w:rPr>
                <w:rFonts w:eastAsiaTheme="minorHAnsi"/>
                <w:b w:val="0"/>
              </w:rPr>
            </w:pPr>
            <w:r>
              <w:rPr>
                <w:rFonts w:eastAsiaTheme="minorHAnsi"/>
                <w:b w:val="0"/>
              </w:rPr>
              <w:t>Your website’s DNS</w:t>
            </w:r>
          </w:p>
        </w:tc>
        <w:tc>
          <w:tcPr>
            <w:tcW w:w="1710" w:type="dxa"/>
            <w:tcBorders>
              <w:left w:val="single" w:sz="8" w:space="0" w:color="F3BD48" w:themeColor="accent1"/>
            </w:tcBorders>
          </w:tcPr>
          <w:p w14:paraId="7B1FA0DB" w14:textId="77777777" w:rsidR="00AB5228" w:rsidRDefault="00AB5228" w:rsidP="00734CC4">
            <w:pPr>
              <w:cnfStyle w:val="000000100000" w:firstRow="0" w:lastRow="0" w:firstColumn="0" w:lastColumn="0" w:oddVBand="0" w:evenVBand="0" w:oddHBand="1" w:evenHBand="0" w:firstRowFirstColumn="0" w:firstRowLastColumn="0" w:lastRowFirstColumn="0" w:lastRowLastColumn="0"/>
            </w:pPr>
          </w:p>
        </w:tc>
        <w:tc>
          <w:tcPr>
            <w:tcW w:w="1800" w:type="dxa"/>
            <w:tcBorders>
              <w:left w:val="single" w:sz="8" w:space="0" w:color="F3BD48" w:themeColor="accent1"/>
            </w:tcBorders>
          </w:tcPr>
          <w:p w14:paraId="076AE28E" w14:textId="77777777" w:rsidR="00AB5228" w:rsidRDefault="00AB5228" w:rsidP="00734CC4">
            <w:pPr>
              <w:cnfStyle w:val="000000100000" w:firstRow="0" w:lastRow="0" w:firstColumn="0" w:lastColumn="0" w:oddVBand="0" w:evenVBand="0" w:oddHBand="1" w:evenHBand="0" w:firstRowFirstColumn="0" w:firstRowLastColumn="0" w:lastRowFirstColumn="0" w:lastRowLastColumn="0"/>
            </w:pPr>
          </w:p>
        </w:tc>
      </w:tr>
      <w:tr w:rsidR="00AB5228" w14:paraId="315BEC87" w14:textId="77777777" w:rsidTr="00AB5228">
        <w:trPr>
          <w:trHeight w:val="20"/>
        </w:trPr>
        <w:tc>
          <w:tcPr>
            <w:cnfStyle w:val="001000000000" w:firstRow="0" w:lastRow="0" w:firstColumn="1" w:lastColumn="0" w:oddVBand="0" w:evenVBand="0" w:oddHBand="0" w:evenHBand="0" w:firstRowFirstColumn="0" w:firstRowLastColumn="0" w:lastRowFirstColumn="0" w:lastRowLastColumn="0"/>
            <w:tcW w:w="6020" w:type="dxa"/>
            <w:tcBorders>
              <w:right w:val="single" w:sz="8" w:space="0" w:color="F3BD48" w:themeColor="accent1"/>
            </w:tcBorders>
            <w:vAlign w:val="top"/>
          </w:tcPr>
          <w:p w14:paraId="5AF05E2C" w14:textId="77777777" w:rsidR="00AB5228" w:rsidRDefault="00AB5228" w:rsidP="00AB5228">
            <w:pPr>
              <w:rPr>
                <w:rFonts w:eastAsiaTheme="minorHAnsi"/>
                <w:b w:val="0"/>
              </w:rPr>
            </w:pPr>
            <w:r w:rsidRPr="005445D1">
              <w:rPr>
                <w:rFonts w:eastAsiaTheme="minorHAnsi"/>
                <w:b w:val="0"/>
              </w:rPr>
              <w:t>Your website</w:t>
            </w:r>
            <w:r>
              <w:rPr>
                <w:rFonts w:eastAsiaTheme="minorHAnsi"/>
                <w:b w:val="0"/>
              </w:rPr>
              <w:t>’</w:t>
            </w:r>
            <w:r w:rsidRPr="005445D1">
              <w:rPr>
                <w:rFonts w:eastAsiaTheme="minorHAnsi"/>
                <w:b w:val="0"/>
              </w:rPr>
              <w:t xml:space="preserve">s </w:t>
            </w:r>
            <w:r>
              <w:rPr>
                <w:rFonts w:eastAsiaTheme="minorHAnsi"/>
                <w:b w:val="0"/>
              </w:rPr>
              <w:t>d</w:t>
            </w:r>
            <w:r w:rsidRPr="005445D1">
              <w:rPr>
                <w:rFonts w:eastAsiaTheme="minorHAnsi"/>
                <w:b w:val="0"/>
              </w:rPr>
              <w:t>omain</w:t>
            </w:r>
          </w:p>
        </w:tc>
        <w:tc>
          <w:tcPr>
            <w:tcW w:w="1710" w:type="dxa"/>
            <w:tcBorders>
              <w:left w:val="single" w:sz="8" w:space="0" w:color="F3BD48" w:themeColor="accent1"/>
            </w:tcBorders>
          </w:tcPr>
          <w:p w14:paraId="5259B33F" w14:textId="77777777" w:rsidR="00AB5228" w:rsidRDefault="00AB5228" w:rsidP="00734CC4">
            <w:pPr>
              <w:cnfStyle w:val="000000000000" w:firstRow="0" w:lastRow="0" w:firstColumn="0" w:lastColumn="0" w:oddVBand="0" w:evenVBand="0" w:oddHBand="0" w:evenHBand="0" w:firstRowFirstColumn="0" w:firstRowLastColumn="0" w:lastRowFirstColumn="0" w:lastRowLastColumn="0"/>
            </w:pPr>
          </w:p>
        </w:tc>
        <w:tc>
          <w:tcPr>
            <w:tcW w:w="1800" w:type="dxa"/>
            <w:tcBorders>
              <w:left w:val="single" w:sz="8" w:space="0" w:color="F3BD48" w:themeColor="accent1"/>
            </w:tcBorders>
          </w:tcPr>
          <w:p w14:paraId="563E5BFD" w14:textId="77777777" w:rsidR="00AB5228" w:rsidRDefault="00AB5228" w:rsidP="00734CC4">
            <w:pPr>
              <w:cnfStyle w:val="000000000000" w:firstRow="0" w:lastRow="0" w:firstColumn="0" w:lastColumn="0" w:oddVBand="0" w:evenVBand="0" w:oddHBand="0" w:evenHBand="0" w:firstRowFirstColumn="0" w:firstRowLastColumn="0" w:lastRowFirstColumn="0" w:lastRowLastColumn="0"/>
            </w:pPr>
          </w:p>
        </w:tc>
      </w:tr>
      <w:tr w:rsidR="00AB5228" w14:paraId="7E380461" w14:textId="77777777" w:rsidTr="00AB52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0" w:type="dxa"/>
            <w:tcBorders>
              <w:right w:val="single" w:sz="8" w:space="0" w:color="F3BD48" w:themeColor="accent1"/>
            </w:tcBorders>
            <w:vAlign w:val="top"/>
          </w:tcPr>
          <w:p w14:paraId="2E8DB4EF" w14:textId="77777777" w:rsidR="00AB5228" w:rsidRPr="005445D1" w:rsidRDefault="00AB5228" w:rsidP="00AB5228">
            <w:pPr>
              <w:rPr>
                <w:rFonts w:eastAsiaTheme="minorHAnsi"/>
                <w:b w:val="0"/>
              </w:rPr>
            </w:pPr>
            <w:r w:rsidRPr="005445D1">
              <w:rPr>
                <w:rFonts w:eastAsiaTheme="minorHAnsi"/>
                <w:b w:val="0"/>
              </w:rPr>
              <w:t xml:space="preserve">Billing related towards </w:t>
            </w:r>
            <w:r>
              <w:rPr>
                <w:rFonts w:eastAsiaTheme="minorHAnsi"/>
                <w:b w:val="0"/>
              </w:rPr>
              <w:t>any website</w:t>
            </w:r>
            <w:r w:rsidRPr="005445D1">
              <w:rPr>
                <w:rFonts w:eastAsiaTheme="minorHAnsi"/>
                <w:b w:val="0"/>
              </w:rPr>
              <w:t xml:space="preserve"> services</w:t>
            </w:r>
          </w:p>
        </w:tc>
        <w:tc>
          <w:tcPr>
            <w:tcW w:w="1710" w:type="dxa"/>
            <w:tcBorders>
              <w:left w:val="single" w:sz="8" w:space="0" w:color="F3BD48" w:themeColor="accent1"/>
            </w:tcBorders>
          </w:tcPr>
          <w:p w14:paraId="0D631004" w14:textId="77777777" w:rsidR="00AB5228" w:rsidRDefault="00AB5228" w:rsidP="00734CC4">
            <w:pPr>
              <w:cnfStyle w:val="000000100000" w:firstRow="0" w:lastRow="0" w:firstColumn="0" w:lastColumn="0" w:oddVBand="0" w:evenVBand="0" w:oddHBand="1" w:evenHBand="0" w:firstRowFirstColumn="0" w:firstRowLastColumn="0" w:lastRowFirstColumn="0" w:lastRowLastColumn="0"/>
            </w:pPr>
          </w:p>
        </w:tc>
        <w:tc>
          <w:tcPr>
            <w:tcW w:w="1800" w:type="dxa"/>
            <w:tcBorders>
              <w:left w:val="single" w:sz="8" w:space="0" w:color="F3BD48" w:themeColor="accent1"/>
            </w:tcBorders>
          </w:tcPr>
          <w:p w14:paraId="2C6A1F1A" w14:textId="77777777" w:rsidR="00AB5228" w:rsidRDefault="00AB5228" w:rsidP="00734CC4">
            <w:pPr>
              <w:cnfStyle w:val="000000100000" w:firstRow="0" w:lastRow="0" w:firstColumn="0" w:lastColumn="0" w:oddVBand="0" w:evenVBand="0" w:oddHBand="1" w:evenHBand="0" w:firstRowFirstColumn="0" w:firstRowLastColumn="0" w:lastRowFirstColumn="0" w:lastRowLastColumn="0"/>
            </w:pPr>
          </w:p>
        </w:tc>
      </w:tr>
      <w:tr w:rsidR="00AB5228" w14:paraId="10BDED90" w14:textId="77777777" w:rsidTr="00AB5228">
        <w:trPr>
          <w:trHeight w:val="20"/>
        </w:trPr>
        <w:tc>
          <w:tcPr>
            <w:cnfStyle w:val="001000000000" w:firstRow="0" w:lastRow="0" w:firstColumn="1" w:lastColumn="0" w:oddVBand="0" w:evenVBand="0" w:oddHBand="0" w:evenHBand="0" w:firstRowFirstColumn="0" w:firstRowLastColumn="0" w:lastRowFirstColumn="0" w:lastRowLastColumn="0"/>
            <w:tcW w:w="6020" w:type="dxa"/>
            <w:tcBorders>
              <w:right w:val="single" w:sz="8" w:space="0" w:color="F3BD48" w:themeColor="accent1"/>
            </w:tcBorders>
            <w:vAlign w:val="top"/>
          </w:tcPr>
          <w:p w14:paraId="460CF892" w14:textId="77777777" w:rsidR="00AB5228" w:rsidRPr="00C10716" w:rsidRDefault="00AB5228" w:rsidP="00AB5228">
            <w:pPr>
              <w:rPr>
                <w:rFonts w:eastAsiaTheme="minorHAnsi"/>
                <w:b w:val="0"/>
              </w:rPr>
            </w:pPr>
            <w:r>
              <w:rPr>
                <w:rFonts w:eastAsiaTheme="minorHAnsi"/>
                <w:b w:val="0"/>
              </w:rPr>
              <w:t xml:space="preserve">Your </w:t>
            </w:r>
            <w:r w:rsidRPr="00C10716">
              <w:rPr>
                <w:rFonts w:eastAsiaTheme="minorHAnsi"/>
                <w:b w:val="0"/>
              </w:rPr>
              <w:t>Google Ad</w:t>
            </w:r>
            <w:r>
              <w:rPr>
                <w:rFonts w:eastAsiaTheme="minorHAnsi"/>
                <w:b w:val="0"/>
              </w:rPr>
              <w:t xml:space="preserve"> </w:t>
            </w:r>
            <w:r w:rsidRPr="00C10716">
              <w:rPr>
                <w:rFonts w:eastAsiaTheme="minorHAnsi"/>
                <w:b w:val="0"/>
              </w:rPr>
              <w:t>Grant</w:t>
            </w:r>
            <w:r>
              <w:rPr>
                <w:rFonts w:eastAsiaTheme="minorHAnsi"/>
                <w:b w:val="0"/>
              </w:rPr>
              <w:t>s account</w:t>
            </w:r>
          </w:p>
        </w:tc>
        <w:tc>
          <w:tcPr>
            <w:tcW w:w="1710" w:type="dxa"/>
            <w:tcBorders>
              <w:left w:val="single" w:sz="8" w:space="0" w:color="F3BD48" w:themeColor="accent1"/>
            </w:tcBorders>
          </w:tcPr>
          <w:p w14:paraId="7AA8D247" w14:textId="77777777" w:rsidR="00AB5228" w:rsidRDefault="00AB5228" w:rsidP="00734CC4">
            <w:pPr>
              <w:cnfStyle w:val="000000000000" w:firstRow="0" w:lastRow="0" w:firstColumn="0" w:lastColumn="0" w:oddVBand="0" w:evenVBand="0" w:oddHBand="0" w:evenHBand="0" w:firstRowFirstColumn="0" w:firstRowLastColumn="0" w:lastRowFirstColumn="0" w:lastRowLastColumn="0"/>
            </w:pPr>
          </w:p>
        </w:tc>
        <w:tc>
          <w:tcPr>
            <w:tcW w:w="1800" w:type="dxa"/>
            <w:tcBorders>
              <w:left w:val="single" w:sz="8" w:space="0" w:color="F3BD48" w:themeColor="accent1"/>
            </w:tcBorders>
          </w:tcPr>
          <w:p w14:paraId="3997D472" w14:textId="77777777" w:rsidR="00AB5228" w:rsidRDefault="00AB5228" w:rsidP="00734CC4">
            <w:pPr>
              <w:cnfStyle w:val="000000000000" w:firstRow="0" w:lastRow="0" w:firstColumn="0" w:lastColumn="0" w:oddVBand="0" w:evenVBand="0" w:oddHBand="0" w:evenHBand="0" w:firstRowFirstColumn="0" w:firstRowLastColumn="0" w:lastRowFirstColumn="0" w:lastRowLastColumn="0"/>
            </w:pPr>
          </w:p>
        </w:tc>
      </w:tr>
      <w:tr w:rsidR="00AB5228" w14:paraId="1FD8F476" w14:textId="77777777" w:rsidTr="00B534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30" w:type="dxa"/>
            <w:gridSpan w:val="3"/>
            <w:vAlign w:val="top"/>
          </w:tcPr>
          <w:p w14:paraId="614F601D" w14:textId="77777777" w:rsidR="00AB5228" w:rsidRDefault="00AB5228" w:rsidP="00734CC4">
            <w:r>
              <w:t>Notes regarding anything above:</w:t>
            </w:r>
          </w:p>
          <w:p w14:paraId="3D271838" w14:textId="77777777" w:rsidR="00AB5228" w:rsidRDefault="00AB5228" w:rsidP="00734CC4"/>
        </w:tc>
      </w:tr>
    </w:tbl>
    <w:p w14:paraId="61271DB8" w14:textId="77777777" w:rsidR="00AB5228" w:rsidRDefault="00AB5228" w:rsidP="00AB5228">
      <w:pPr>
        <w:rPr>
          <w:rFonts w:eastAsiaTheme="minorHAnsi"/>
        </w:rPr>
      </w:pPr>
    </w:p>
    <w:p w14:paraId="34AC074B" w14:textId="77777777" w:rsidR="00AB5228" w:rsidRDefault="00AB5228" w:rsidP="00AB5228">
      <w:pPr>
        <w:widowControl w:val="0"/>
        <w:pBdr>
          <w:bottom w:val="single" w:sz="6" w:space="1" w:color="auto"/>
        </w:pBdr>
        <w:autoSpaceDE w:val="0"/>
        <w:autoSpaceDN w:val="0"/>
        <w:adjustRightInd w:val="0"/>
        <w:spacing w:before="0" w:line="276" w:lineRule="auto"/>
        <w:rPr>
          <w:rFonts w:ascii="Helvetica" w:eastAsiaTheme="minorHAnsi" w:hAnsi="Helvetica" w:cs="Helvetica"/>
          <w:sz w:val="22"/>
          <w:szCs w:val="22"/>
        </w:rPr>
      </w:pPr>
    </w:p>
    <w:p w14:paraId="46A08DDB" w14:textId="77777777" w:rsidR="00AB5228" w:rsidRDefault="00AB5228" w:rsidP="00AB5228">
      <w:pPr>
        <w:rPr>
          <w:rFonts w:eastAsiaTheme="minorHAnsi"/>
        </w:rPr>
      </w:pPr>
      <w:r>
        <w:rPr>
          <w:rFonts w:eastAsiaTheme="minorHAnsi"/>
        </w:rPr>
        <w:t>Describe the project and the expected launch date:</w:t>
      </w:r>
    </w:p>
    <w:p w14:paraId="186EDA96" w14:textId="77777777" w:rsidR="00AB5228" w:rsidRDefault="00AB5228" w:rsidP="00AB5228">
      <w:pPr>
        <w:spacing w:before="0" w:line="276" w:lineRule="auto"/>
        <w:rPr>
          <w:rFonts w:eastAsiaTheme="minorHAnsi"/>
        </w:rPr>
      </w:pPr>
    </w:p>
    <w:p w14:paraId="6FC45FAA" w14:textId="77777777" w:rsidR="00AB5228" w:rsidRDefault="00AB5228" w:rsidP="00AB5228">
      <w:pPr>
        <w:spacing w:before="0" w:line="276" w:lineRule="auto"/>
        <w:rPr>
          <w:rFonts w:eastAsiaTheme="minorHAnsi"/>
        </w:rPr>
      </w:pPr>
    </w:p>
    <w:p w14:paraId="5B96FF48" w14:textId="77777777" w:rsidR="00AB5228" w:rsidRDefault="00AB5228" w:rsidP="00AB5228">
      <w:pPr>
        <w:spacing w:before="0" w:line="276" w:lineRule="auto"/>
        <w:rPr>
          <w:rFonts w:eastAsiaTheme="minorHAnsi"/>
        </w:rPr>
      </w:pPr>
    </w:p>
    <w:p w14:paraId="4ACC572E" w14:textId="77777777" w:rsidR="00AB5228" w:rsidRDefault="00AB5228" w:rsidP="00AB5228">
      <w:pPr>
        <w:pBdr>
          <w:bottom w:val="single" w:sz="6" w:space="1" w:color="auto"/>
        </w:pBdr>
        <w:rPr>
          <w:rFonts w:eastAsiaTheme="minorHAnsi"/>
        </w:rPr>
      </w:pPr>
    </w:p>
    <w:p w14:paraId="1C395A60" w14:textId="2716ABDA" w:rsidR="00AB5228" w:rsidRDefault="00AB5228" w:rsidP="00AB5228">
      <w:pPr>
        <w:rPr>
          <w:rFonts w:eastAsiaTheme="minorHAnsi"/>
        </w:rPr>
      </w:pPr>
      <w:r>
        <w:rPr>
          <w:rFonts w:eastAsiaTheme="minorHAnsi"/>
        </w:rPr>
        <w:t>What kind of impact will this project have on Nevada?</w:t>
      </w:r>
    </w:p>
    <w:p w14:paraId="5F4CE678" w14:textId="77777777" w:rsidR="00AB5228" w:rsidRDefault="00AB5228" w:rsidP="00AB5228">
      <w:pPr>
        <w:rPr>
          <w:rFonts w:eastAsiaTheme="minorHAnsi"/>
        </w:rPr>
      </w:pPr>
    </w:p>
    <w:p w14:paraId="24328261" w14:textId="77777777" w:rsidR="00AB5228" w:rsidRDefault="00AB5228" w:rsidP="00AB5228">
      <w:pPr>
        <w:rPr>
          <w:rFonts w:eastAsiaTheme="minorHAnsi"/>
        </w:rPr>
      </w:pPr>
    </w:p>
    <w:p w14:paraId="40C09596" w14:textId="77777777" w:rsidR="00AB5228" w:rsidRDefault="00AB5228" w:rsidP="00AB5228">
      <w:pPr>
        <w:rPr>
          <w:rFonts w:eastAsiaTheme="minorHAnsi"/>
        </w:rPr>
      </w:pPr>
    </w:p>
    <w:p w14:paraId="373766DF" w14:textId="77777777" w:rsidR="00AB5228" w:rsidRDefault="00AB5228" w:rsidP="00AB5228">
      <w:pPr>
        <w:pBdr>
          <w:bottom w:val="single" w:sz="6" w:space="1" w:color="auto"/>
        </w:pBdr>
        <w:rPr>
          <w:rFonts w:eastAsiaTheme="minorHAnsi"/>
        </w:rPr>
      </w:pPr>
    </w:p>
    <w:p w14:paraId="63724882" w14:textId="77777777" w:rsidR="00AB5228" w:rsidRDefault="00AB5228" w:rsidP="00AB5228">
      <w:pPr>
        <w:rPr>
          <w:rFonts w:eastAsiaTheme="minorHAnsi"/>
        </w:rPr>
      </w:pPr>
      <w:r>
        <w:rPr>
          <w:rFonts w:eastAsiaTheme="minorHAnsi"/>
        </w:rPr>
        <w:t>What impact will this project have on your organization?</w:t>
      </w:r>
    </w:p>
    <w:p w14:paraId="325498B7" w14:textId="77777777" w:rsidR="00AB5228" w:rsidRDefault="00AB5228" w:rsidP="00AB5228">
      <w:pPr>
        <w:rPr>
          <w:rFonts w:eastAsiaTheme="minorHAnsi"/>
        </w:rPr>
      </w:pPr>
    </w:p>
    <w:p w14:paraId="72737720" w14:textId="77777777" w:rsidR="00AB5228" w:rsidRDefault="00AB5228" w:rsidP="00AB5228">
      <w:pPr>
        <w:rPr>
          <w:rFonts w:eastAsiaTheme="minorHAnsi"/>
        </w:rPr>
      </w:pPr>
    </w:p>
    <w:p w14:paraId="52ADEDE0" w14:textId="77777777" w:rsidR="00AB5228" w:rsidRDefault="00AB5228" w:rsidP="00AB5228">
      <w:pPr>
        <w:rPr>
          <w:rFonts w:eastAsiaTheme="minorHAnsi"/>
        </w:rPr>
      </w:pPr>
    </w:p>
    <w:p w14:paraId="758B8FE6" w14:textId="77777777" w:rsidR="00AB5228" w:rsidRDefault="00AB5228" w:rsidP="00AB5228">
      <w:pPr>
        <w:pBdr>
          <w:bottom w:val="single" w:sz="6" w:space="1" w:color="auto"/>
        </w:pBdr>
        <w:rPr>
          <w:rFonts w:eastAsiaTheme="minorHAnsi"/>
        </w:rPr>
      </w:pPr>
    </w:p>
    <w:p w14:paraId="061C6F7B" w14:textId="77777777" w:rsidR="00AB5228" w:rsidRDefault="00AB5228" w:rsidP="00AB5228">
      <w:pPr>
        <w:rPr>
          <w:rFonts w:eastAsiaTheme="minorHAnsi"/>
        </w:rPr>
      </w:pPr>
      <w:r>
        <w:rPr>
          <w:rFonts w:eastAsiaTheme="minorHAnsi"/>
        </w:rPr>
        <w:t>What results are the primary goals and expectations of this service donation?</w:t>
      </w:r>
    </w:p>
    <w:p w14:paraId="0BED7E27" w14:textId="77777777" w:rsidR="00AB5228" w:rsidRDefault="00AB5228" w:rsidP="00AB5228">
      <w:pPr>
        <w:rPr>
          <w:rFonts w:eastAsiaTheme="minorHAnsi"/>
        </w:rPr>
      </w:pPr>
    </w:p>
    <w:p w14:paraId="310D680C" w14:textId="77777777" w:rsidR="00AB5228" w:rsidRDefault="00AB5228" w:rsidP="00AB5228">
      <w:pPr>
        <w:rPr>
          <w:rFonts w:eastAsiaTheme="minorHAnsi"/>
        </w:rPr>
      </w:pPr>
    </w:p>
    <w:p w14:paraId="6A5D71F1" w14:textId="77777777" w:rsidR="00AB5228" w:rsidRDefault="00AB5228" w:rsidP="00AB5228">
      <w:pPr>
        <w:rPr>
          <w:rFonts w:eastAsiaTheme="minorHAnsi"/>
        </w:rPr>
      </w:pPr>
    </w:p>
    <w:p w14:paraId="1DE925BC" w14:textId="77777777" w:rsidR="00AB5228" w:rsidRDefault="00AB5228" w:rsidP="00AB5228">
      <w:pPr>
        <w:pBdr>
          <w:bottom w:val="single" w:sz="6" w:space="1" w:color="auto"/>
        </w:pBdr>
        <w:rPr>
          <w:rFonts w:eastAsiaTheme="minorHAnsi"/>
        </w:rPr>
      </w:pPr>
    </w:p>
    <w:p w14:paraId="14596874" w14:textId="77777777" w:rsidR="00AB5228" w:rsidRDefault="00AB5228" w:rsidP="00AB5228">
      <w:pPr>
        <w:rPr>
          <w:rFonts w:eastAsiaTheme="minorHAnsi"/>
        </w:rPr>
      </w:pPr>
      <w:r>
        <w:rPr>
          <w:rFonts w:eastAsiaTheme="minorHAnsi"/>
        </w:rPr>
        <w:t>How will results be measured?</w:t>
      </w:r>
    </w:p>
    <w:p w14:paraId="4508E4BC" w14:textId="77777777" w:rsidR="00AB5228" w:rsidRDefault="00AB5228" w:rsidP="00AB5228"/>
    <w:p w14:paraId="013BDBCA" w14:textId="77777777" w:rsidR="00AB5228" w:rsidRDefault="00AB5228" w:rsidP="00445C1D">
      <w:pPr>
        <w:pStyle w:val="Heading3"/>
      </w:pPr>
    </w:p>
    <w:p w14:paraId="706B7F8A" w14:textId="77777777" w:rsidR="00780F94" w:rsidRPr="00AB5228" w:rsidRDefault="00780F94" w:rsidP="00AB5228"/>
    <w:sectPr w:rsidR="00780F94" w:rsidRPr="00AB5228" w:rsidSect="00C804A2">
      <w:footerReference w:type="default" r:id="rId9"/>
      <w:footerReference w:type="first" r:id="rId10"/>
      <w:pgSz w:w="12240" w:h="15840"/>
      <w:pgMar w:top="1440" w:right="1440" w:bottom="2016" w:left="1440" w:header="720" w:footer="57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FF9B9" w14:textId="77777777" w:rsidR="00645149" w:rsidRDefault="00645149" w:rsidP="00291A0C">
      <w:pPr>
        <w:spacing w:after="0"/>
      </w:pPr>
      <w:r>
        <w:separator/>
      </w:r>
    </w:p>
  </w:endnote>
  <w:endnote w:type="continuationSeparator" w:id="0">
    <w:p w14:paraId="26719ABA" w14:textId="77777777" w:rsidR="00645149" w:rsidRDefault="00645149" w:rsidP="00291A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Proxima Nova Rg">
    <w:charset w:val="00"/>
    <w:family w:val="auto"/>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Proxima Nova Light">
    <w:panose1 w:val="020005060300000200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630E" w14:textId="77777777" w:rsidR="00387700" w:rsidRDefault="00387700" w:rsidP="00B224C7">
    <w:pPr>
      <w:pStyle w:val="Footer"/>
      <w:rPr>
        <w:color w:val="A7A7A7" w:themeColor="background2" w:themeShade="BF"/>
        <w:sz w:val="16"/>
        <w:szCs w:val="16"/>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480"/>
      <w:gridCol w:w="1008"/>
    </w:tblGrid>
    <w:tr w:rsidR="004B01FE" w14:paraId="5554A731" w14:textId="77777777" w:rsidTr="0095122D">
      <w:trPr>
        <w:trHeight w:val="503"/>
      </w:trPr>
      <w:tc>
        <w:tcPr>
          <w:tcW w:w="2358" w:type="dxa"/>
          <w:shd w:val="clear" w:color="auto" w:fill="auto"/>
          <w:vAlign w:val="bottom"/>
        </w:tcPr>
        <w:p w14:paraId="1297D59F" w14:textId="77777777" w:rsidR="004B01FE" w:rsidRDefault="004B01FE" w:rsidP="008077C6">
          <w:pPr>
            <w:pStyle w:val="Footer"/>
            <w:rPr>
              <w:color w:val="A7A7A7" w:themeColor="background2" w:themeShade="BF"/>
              <w:sz w:val="16"/>
              <w:szCs w:val="16"/>
            </w:rPr>
          </w:pPr>
          <w:r>
            <w:rPr>
              <w:noProof/>
              <w:color w:val="A7A7A7" w:themeColor="background2" w:themeShade="BF"/>
              <w:sz w:val="16"/>
              <w:szCs w:val="16"/>
            </w:rPr>
            <w:drawing>
              <wp:inline distT="0" distB="0" distL="0" distR="0" wp14:anchorId="7906F784" wp14:editId="1B5275D2">
                <wp:extent cx="1265343" cy="173946"/>
                <wp:effectExtent l="0" t="0" r="5080" b="444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clients:Clients:NS - Noble Studios:Identity Development:Logo:Main Logo:png:2012_noble_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65343" cy="173946"/>
                        </a:xfrm>
                        <a:prstGeom prst="rect">
                          <a:avLst/>
                        </a:prstGeom>
                        <a:noFill/>
                        <a:ln>
                          <a:noFill/>
                        </a:ln>
                      </pic:spPr>
                    </pic:pic>
                  </a:graphicData>
                </a:graphic>
              </wp:inline>
            </w:drawing>
          </w:r>
        </w:p>
      </w:tc>
      <w:tc>
        <w:tcPr>
          <w:tcW w:w="6480" w:type="dxa"/>
          <w:shd w:val="clear" w:color="auto" w:fill="auto"/>
          <w:vAlign w:val="bottom"/>
        </w:tcPr>
        <w:p w14:paraId="65EAFDD1" w14:textId="77777777" w:rsidR="004B01FE" w:rsidRDefault="004B01FE" w:rsidP="008077C6">
          <w:pPr>
            <w:pStyle w:val="Footer"/>
            <w:rPr>
              <w:color w:val="A7A7A7" w:themeColor="background2" w:themeShade="BF"/>
              <w:sz w:val="16"/>
              <w:szCs w:val="16"/>
            </w:rPr>
          </w:pPr>
        </w:p>
        <w:p w14:paraId="03181897" w14:textId="77777777" w:rsidR="004B01FE" w:rsidRDefault="0095122D" w:rsidP="008077C6">
          <w:pPr>
            <w:pStyle w:val="Footer"/>
            <w:rPr>
              <w:color w:val="A7A7A7" w:themeColor="background2" w:themeShade="BF"/>
              <w:sz w:val="16"/>
              <w:szCs w:val="16"/>
            </w:rPr>
          </w:pPr>
          <w:r w:rsidRPr="0095122D">
            <w:rPr>
              <w:color w:val="A7A7A7" w:themeColor="background2" w:themeShade="BF"/>
              <w:sz w:val="16"/>
              <w:szCs w:val="16"/>
            </w:rPr>
            <w:t>Reno · San Francisco · Las Vegas · Bristol, UK · 775.883.6000 · noblestudios.com</w:t>
          </w:r>
        </w:p>
      </w:tc>
      <w:tc>
        <w:tcPr>
          <w:tcW w:w="1008" w:type="dxa"/>
          <w:shd w:val="clear" w:color="auto" w:fill="auto"/>
          <w:vAlign w:val="bottom"/>
        </w:tcPr>
        <w:p w14:paraId="4E740E47" w14:textId="77777777" w:rsidR="004B01FE" w:rsidRPr="0095122D" w:rsidRDefault="004B01FE" w:rsidP="00B224C7">
          <w:pPr>
            <w:pStyle w:val="Footer"/>
            <w:jc w:val="right"/>
            <w:rPr>
              <w:color w:val="6F6F6F" w:themeColor="background2" w:themeShade="80"/>
              <w:sz w:val="16"/>
              <w:szCs w:val="16"/>
            </w:rPr>
          </w:pPr>
          <w:r w:rsidRPr="0095122D">
            <w:rPr>
              <w:color w:val="6F6F6F" w:themeColor="background2" w:themeShade="80"/>
              <w:sz w:val="16"/>
              <w:szCs w:val="16"/>
            </w:rPr>
            <w:fldChar w:fldCharType="begin"/>
          </w:r>
          <w:r w:rsidRPr="0095122D">
            <w:rPr>
              <w:color w:val="6F6F6F" w:themeColor="background2" w:themeShade="80"/>
              <w:sz w:val="16"/>
              <w:szCs w:val="16"/>
            </w:rPr>
            <w:instrText xml:space="preserve"> PAGE   \* MERGEFORMAT </w:instrText>
          </w:r>
          <w:r w:rsidRPr="0095122D">
            <w:rPr>
              <w:color w:val="6F6F6F" w:themeColor="background2" w:themeShade="80"/>
              <w:sz w:val="16"/>
              <w:szCs w:val="16"/>
            </w:rPr>
            <w:fldChar w:fldCharType="separate"/>
          </w:r>
          <w:r w:rsidR="00B4493B">
            <w:rPr>
              <w:noProof/>
              <w:color w:val="6F6F6F" w:themeColor="background2" w:themeShade="80"/>
              <w:sz w:val="16"/>
              <w:szCs w:val="16"/>
            </w:rPr>
            <w:t>3</w:t>
          </w:r>
          <w:r w:rsidRPr="0095122D">
            <w:rPr>
              <w:noProof/>
              <w:color w:val="6F6F6F" w:themeColor="background2" w:themeShade="80"/>
              <w:sz w:val="16"/>
              <w:szCs w:val="16"/>
            </w:rPr>
            <w:fldChar w:fldCharType="end"/>
          </w:r>
        </w:p>
      </w:tc>
    </w:tr>
  </w:tbl>
  <w:p w14:paraId="2B9ED4C6" w14:textId="77777777" w:rsidR="00387700" w:rsidRPr="007D4BF2" w:rsidRDefault="00387700" w:rsidP="00B224C7">
    <w:pPr>
      <w:pStyle w:val="Footer"/>
      <w:rPr>
        <w:color w:val="A7A7A7" w:themeColor="background2" w:themeShade="BF"/>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480"/>
      <w:gridCol w:w="1008"/>
    </w:tblGrid>
    <w:tr w:rsidR="00387700" w14:paraId="45964DCE" w14:textId="77777777" w:rsidTr="0095122D">
      <w:trPr>
        <w:trHeight w:val="774"/>
      </w:trPr>
      <w:tc>
        <w:tcPr>
          <w:tcW w:w="2358" w:type="dxa"/>
          <w:shd w:val="clear" w:color="auto" w:fill="auto"/>
          <w:vAlign w:val="bottom"/>
        </w:tcPr>
        <w:p w14:paraId="75EF6F1E" w14:textId="77777777" w:rsidR="00387700" w:rsidRDefault="00387700" w:rsidP="00A4629E">
          <w:pPr>
            <w:pStyle w:val="Footer"/>
            <w:rPr>
              <w:color w:val="A7A7A7" w:themeColor="background2" w:themeShade="BF"/>
              <w:sz w:val="16"/>
              <w:szCs w:val="16"/>
            </w:rPr>
          </w:pPr>
          <w:r>
            <w:rPr>
              <w:noProof/>
              <w:color w:val="A7A7A7" w:themeColor="background2" w:themeShade="BF"/>
              <w:sz w:val="16"/>
              <w:szCs w:val="16"/>
            </w:rPr>
            <w:drawing>
              <wp:inline distT="0" distB="0" distL="0" distR="0" wp14:anchorId="457EBE4C" wp14:editId="2A574E9D">
                <wp:extent cx="1265343" cy="173946"/>
                <wp:effectExtent l="0" t="0" r="5080" b="4445"/>
                <wp:docPr id="19" name="Picture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clients:Clients:NS - Noble Studios:Identity Development:Logo:Main Logo:png:2012_noble_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65343" cy="173946"/>
                        </a:xfrm>
                        <a:prstGeom prst="rect">
                          <a:avLst/>
                        </a:prstGeom>
                        <a:noFill/>
                        <a:ln>
                          <a:noFill/>
                        </a:ln>
                      </pic:spPr>
                    </pic:pic>
                  </a:graphicData>
                </a:graphic>
              </wp:inline>
            </w:drawing>
          </w:r>
        </w:p>
      </w:tc>
      <w:tc>
        <w:tcPr>
          <w:tcW w:w="6480" w:type="dxa"/>
          <w:shd w:val="clear" w:color="auto" w:fill="auto"/>
          <w:vAlign w:val="bottom"/>
        </w:tcPr>
        <w:p w14:paraId="7D86C582" w14:textId="77777777" w:rsidR="00387700" w:rsidRDefault="00387700" w:rsidP="00A4629E">
          <w:pPr>
            <w:pStyle w:val="Footer"/>
            <w:rPr>
              <w:color w:val="A7A7A7" w:themeColor="background2" w:themeShade="BF"/>
              <w:sz w:val="16"/>
              <w:szCs w:val="16"/>
            </w:rPr>
          </w:pPr>
        </w:p>
        <w:p w14:paraId="365416EB" w14:textId="77777777" w:rsidR="00387700" w:rsidRDefault="0095122D" w:rsidP="00A4629E">
          <w:pPr>
            <w:pStyle w:val="Footer"/>
            <w:rPr>
              <w:color w:val="A7A7A7" w:themeColor="background2" w:themeShade="BF"/>
              <w:sz w:val="16"/>
              <w:szCs w:val="16"/>
            </w:rPr>
          </w:pPr>
          <w:r w:rsidRPr="0095122D">
            <w:rPr>
              <w:color w:val="A7A7A7" w:themeColor="background2" w:themeShade="BF"/>
              <w:sz w:val="16"/>
              <w:szCs w:val="16"/>
            </w:rPr>
            <w:t>Reno · San Francisco · Las Vegas · Bristol, UK · 775.883.6000 · noblestudios.com</w:t>
          </w:r>
        </w:p>
      </w:tc>
      <w:tc>
        <w:tcPr>
          <w:tcW w:w="1008" w:type="dxa"/>
          <w:shd w:val="clear" w:color="auto" w:fill="auto"/>
          <w:vAlign w:val="bottom"/>
        </w:tcPr>
        <w:p w14:paraId="5300179A" w14:textId="77777777" w:rsidR="00387700" w:rsidRPr="00B224C7" w:rsidRDefault="00387700" w:rsidP="00A4629E">
          <w:pPr>
            <w:pStyle w:val="Footer"/>
            <w:jc w:val="right"/>
            <w:rPr>
              <w:color w:val="6F6F6F" w:themeColor="background2" w:themeShade="80"/>
              <w:sz w:val="16"/>
              <w:szCs w:val="16"/>
            </w:rPr>
          </w:pPr>
        </w:p>
      </w:tc>
    </w:tr>
  </w:tbl>
  <w:p w14:paraId="3233B007" w14:textId="77777777" w:rsidR="00387700" w:rsidRDefault="00387700" w:rsidP="002D2CEF">
    <w:pPr>
      <w:pStyle w:val="Footer"/>
      <w:tabs>
        <w:tab w:val="clear" w:pos="4680"/>
        <w:tab w:val="clear" w:pos="9360"/>
        <w:tab w:val="left" w:pos="19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74B9D" w14:textId="77777777" w:rsidR="00645149" w:rsidRDefault="00645149" w:rsidP="00291A0C">
      <w:pPr>
        <w:spacing w:after="0"/>
      </w:pPr>
      <w:r>
        <w:separator/>
      </w:r>
    </w:p>
  </w:footnote>
  <w:footnote w:type="continuationSeparator" w:id="0">
    <w:p w14:paraId="68C6BB41" w14:textId="77777777" w:rsidR="00645149" w:rsidRDefault="00645149" w:rsidP="00291A0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95pt;height:14.95pt" o:bullet="t">
        <v:imagedata r:id="rId1" o:title="arroc"/>
      </v:shape>
    </w:pict>
  </w:numPicBullet>
  <w:numPicBullet w:numPicBulletId="1">
    <w:pict>
      <v:shape id="_x0000_i1037" type="#_x0000_t75" style="width:3in;height:3in" o:bullet="t"/>
    </w:pict>
  </w:numPicBullet>
  <w:abstractNum w:abstractNumId="0">
    <w:nsid w:val="FFFFFF1D"/>
    <w:multiLevelType w:val="multilevel"/>
    <w:tmpl w:val="444EC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646978"/>
    <w:lvl w:ilvl="0">
      <w:start w:val="1"/>
      <w:numFmt w:val="decimal"/>
      <w:lvlText w:val="%1."/>
      <w:lvlJc w:val="left"/>
      <w:pPr>
        <w:tabs>
          <w:tab w:val="num" w:pos="1800"/>
        </w:tabs>
        <w:ind w:left="1800" w:hanging="360"/>
      </w:pPr>
    </w:lvl>
  </w:abstractNum>
  <w:abstractNum w:abstractNumId="2">
    <w:nsid w:val="FFFFFF7D"/>
    <w:multiLevelType w:val="singleLevel"/>
    <w:tmpl w:val="95C410C2"/>
    <w:lvl w:ilvl="0">
      <w:start w:val="1"/>
      <w:numFmt w:val="decimal"/>
      <w:lvlText w:val="%1."/>
      <w:lvlJc w:val="left"/>
      <w:pPr>
        <w:tabs>
          <w:tab w:val="num" w:pos="1440"/>
        </w:tabs>
        <w:ind w:left="1440" w:hanging="360"/>
      </w:pPr>
    </w:lvl>
  </w:abstractNum>
  <w:abstractNum w:abstractNumId="3">
    <w:nsid w:val="FFFFFF7E"/>
    <w:multiLevelType w:val="singleLevel"/>
    <w:tmpl w:val="47FAA5C8"/>
    <w:lvl w:ilvl="0">
      <w:start w:val="1"/>
      <w:numFmt w:val="decimal"/>
      <w:lvlText w:val="%1."/>
      <w:lvlJc w:val="left"/>
      <w:pPr>
        <w:tabs>
          <w:tab w:val="num" w:pos="1080"/>
        </w:tabs>
        <w:ind w:left="1080" w:hanging="360"/>
      </w:pPr>
    </w:lvl>
  </w:abstractNum>
  <w:abstractNum w:abstractNumId="4">
    <w:nsid w:val="FFFFFF7F"/>
    <w:multiLevelType w:val="singleLevel"/>
    <w:tmpl w:val="56CEABB2"/>
    <w:lvl w:ilvl="0">
      <w:start w:val="1"/>
      <w:numFmt w:val="decimal"/>
      <w:lvlText w:val="%1."/>
      <w:lvlJc w:val="left"/>
      <w:pPr>
        <w:tabs>
          <w:tab w:val="num" w:pos="720"/>
        </w:tabs>
        <w:ind w:left="720" w:hanging="360"/>
      </w:pPr>
    </w:lvl>
  </w:abstractNum>
  <w:abstractNum w:abstractNumId="5">
    <w:nsid w:val="FFFFFF80"/>
    <w:multiLevelType w:val="singleLevel"/>
    <w:tmpl w:val="9B5245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8186E0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7A0A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5A03B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B8CBF0A"/>
    <w:lvl w:ilvl="0">
      <w:start w:val="1"/>
      <w:numFmt w:val="decimal"/>
      <w:lvlText w:val="%1."/>
      <w:lvlJc w:val="left"/>
      <w:pPr>
        <w:tabs>
          <w:tab w:val="num" w:pos="360"/>
        </w:tabs>
        <w:ind w:left="360" w:hanging="360"/>
      </w:pPr>
    </w:lvl>
  </w:abstractNum>
  <w:abstractNum w:abstractNumId="10">
    <w:nsid w:val="FFFFFF89"/>
    <w:multiLevelType w:val="singleLevel"/>
    <w:tmpl w:val="5BF4F686"/>
    <w:lvl w:ilvl="0">
      <w:start w:val="1"/>
      <w:numFmt w:val="bullet"/>
      <w:lvlText w:val=""/>
      <w:lvlJc w:val="left"/>
      <w:pPr>
        <w:tabs>
          <w:tab w:val="num" w:pos="360"/>
        </w:tabs>
        <w:ind w:left="360" w:hanging="360"/>
      </w:pPr>
      <w:rPr>
        <w:rFonts w:ascii="Symbol" w:hAnsi="Symbol" w:hint="default"/>
      </w:rPr>
    </w:lvl>
  </w:abstractNum>
  <w:abstractNum w:abstractNumId="11">
    <w:nsid w:val="08AA1FB1"/>
    <w:multiLevelType w:val="hybridMultilevel"/>
    <w:tmpl w:val="A7B42DDE"/>
    <w:lvl w:ilvl="0" w:tplc="500E7F36">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14467ABD"/>
    <w:multiLevelType w:val="hybridMultilevel"/>
    <w:tmpl w:val="FF32E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972A3F"/>
    <w:multiLevelType w:val="hybridMultilevel"/>
    <w:tmpl w:val="D158C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C2959"/>
    <w:multiLevelType w:val="hybridMultilevel"/>
    <w:tmpl w:val="CE30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96833"/>
    <w:multiLevelType w:val="hybridMultilevel"/>
    <w:tmpl w:val="8620E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211B5"/>
    <w:multiLevelType w:val="hybridMultilevel"/>
    <w:tmpl w:val="10BE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D2D4F"/>
    <w:multiLevelType w:val="hybridMultilevel"/>
    <w:tmpl w:val="D2F0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B339B"/>
    <w:multiLevelType w:val="hybridMultilevel"/>
    <w:tmpl w:val="EA64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4F1618"/>
    <w:multiLevelType w:val="hybridMultilevel"/>
    <w:tmpl w:val="96047C54"/>
    <w:lvl w:ilvl="0" w:tplc="500E7F3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010BB"/>
    <w:multiLevelType w:val="multilevel"/>
    <w:tmpl w:val="F9E8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44DE4"/>
    <w:multiLevelType w:val="multilevel"/>
    <w:tmpl w:val="C8D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237CA1"/>
    <w:multiLevelType w:val="hybridMultilevel"/>
    <w:tmpl w:val="F7484392"/>
    <w:lvl w:ilvl="0" w:tplc="500E7F36">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5913053B"/>
    <w:multiLevelType w:val="hybridMultilevel"/>
    <w:tmpl w:val="CC4C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B2F59"/>
    <w:multiLevelType w:val="multilevel"/>
    <w:tmpl w:val="C91833D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A2507E"/>
    <w:multiLevelType w:val="hybridMultilevel"/>
    <w:tmpl w:val="9892B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479D4"/>
    <w:multiLevelType w:val="hybridMultilevel"/>
    <w:tmpl w:val="CA88813E"/>
    <w:lvl w:ilvl="0" w:tplc="500E7F36">
      <w:start w:val="1"/>
      <w:numFmt w:val="bullet"/>
      <w:lvlText w:val=""/>
      <w:lvlPicBulletId w:val="1"/>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Times New Roman"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714C38DE"/>
    <w:multiLevelType w:val="hybridMultilevel"/>
    <w:tmpl w:val="DDEA1AD8"/>
    <w:lvl w:ilvl="0" w:tplc="500E7F36">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719A6808"/>
    <w:multiLevelType w:val="multilevel"/>
    <w:tmpl w:val="A9D26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D927C2"/>
    <w:multiLevelType w:val="multilevel"/>
    <w:tmpl w:val="F80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31157D"/>
    <w:multiLevelType w:val="hybridMultilevel"/>
    <w:tmpl w:val="A62C6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2"/>
  </w:num>
  <w:num w:numId="4">
    <w:abstractNumId w:val="19"/>
  </w:num>
  <w:num w:numId="5">
    <w:abstractNumId w:val="26"/>
  </w:num>
  <w:num w:numId="6">
    <w:abstractNumId w:val="30"/>
  </w:num>
  <w:num w:numId="7">
    <w:abstractNumId w:val="12"/>
  </w:num>
  <w:num w:numId="8">
    <w:abstractNumId w:val="25"/>
  </w:num>
  <w:num w:numId="9">
    <w:abstractNumId w:val="17"/>
  </w:num>
  <w:num w:numId="10">
    <w:abstractNumId w:val="14"/>
  </w:num>
  <w:num w:numId="11">
    <w:abstractNumId w:val="16"/>
  </w:num>
  <w:num w:numId="12">
    <w:abstractNumId w:val="0"/>
  </w:num>
  <w:num w:numId="13">
    <w:abstractNumId w:val="1"/>
  </w:num>
  <w:num w:numId="14">
    <w:abstractNumId w:val="2"/>
  </w:num>
  <w:num w:numId="15">
    <w:abstractNumId w:val="3"/>
  </w:num>
  <w:num w:numId="16">
    <w:abstractNumId w:val="4"/>
  </w:num>
  <w:num w:numId="17">
    <w:abstractNumId w:val="9"/>
  </w:num>
  <w:num w:numId="18">
    <w:abstractNumId w:val="5"/>
  </w:num>
  <w:num w:numId="19">
    <w:abstractNumId w:val="6"/>
  </w:num>
  <w:num w:numId="20">
    <w:abstractNumId w:val="7"/>
  </w:num>
  <w:num w:numId="21">
    <w:abstractNumId w:val="8"/>
  </w:num>
  <w:num w:numId="22">
    <w:abstractNumId w:val="10"/>
  </w:num>
  <w:num w:numId="23">
    <w:abstractNumId w:val="29"/>
  </w:num>
  <w:num w:numId="24">
    <w:abstractNumId w:val="28"/>
  </w:num>
  <w:num w:numId="25">
    <w:abstractNumId w:val="21"/>
  </w:num>
  <w:num w:numId="26">
    <w:abstractNumId w:val="24"/>
  </w:num>
  <w:num w:numId="27">
    <w:abstractNumId w:val="20"/>
  </w:num>
  <w:num w:numId="28">
    <w:abstractNumId w:val="23"/>
  </w:num>
  <w:num w:numId="29">
    <w:abstractNumId w:val="18"/>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TrueType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28"/>
    <w:rsid w:val="00001702"/>
    <w:rsid w:val="00005222"/>
    <w:rsid w:val="000126B0"/>
    <w:rsid w:val="0001799C"/>
    <w:rsid w:val="00021BB6"/>
    <w:rsid w:val="0007695C"/>
    <w:rsid w:val="00076CF8"/>
    <w:rsid w:val="00090908"/>
    <w:rsid w:val="000B109A"/>
    <w:rsid w:val="000B1F2C"/>
    <w:rsid w:val="000C0AD0"/>
    <w:rsid w:val="000C22C3"/>
    <w:rsid w:val="000C3C3C"/>
    <w:rsid w:val="000D34A1"/>
    <w:rsid w:val="000E37BD"/>
    <w:rsid w:val="000E7956"/>
    <w:rsid w:val="000F649F"/>
    <w:rsid w:val="000F7C04"/>
    <w:rsid w:val="00100ACD"/>
    <w:rsid w:val="00116D10"/>
    <w:rsid w:val="001271C6"/>
    <w:rsid w:val="00167240"/>
    <w:rsid w:val="001856AA"/>
    <w:rsid w:val="001924DF"/>
    <w:rsid w:val="001A1E32"/>
    <w:rsid w:val="001A3A85"/>
    <w:rsid w:val="001D37A0"/>
    <w:rsid w:val="001E1C3B"/>
    <w:rsid w:val="001F7E98"/>
    <w:rsid w:val="00224000"/>
    <w:rsid w:val="00226264"/>
    <w:rsid w:val="00253524"/>
    <w:rsid w:val="00256E86"/>
    <w:rsid w:val="0026167B"/>
    <w:rsid w:val="0028701D"/>
    <w:rsid w:val="00291877"/>
    <w:rsid w:val="00291A0C"/>
    <w:rsid w:val="00291BB6"/>
    <w:rsid w:val="002954F9"/>
    <w:rsid w:val="002A23F3"/>
    <w:rsid w:val="002A4B86"/>
    <w:rsid w:val="002B258A"/>
    <w:rsid w:val="002B64C6"/>
    <w:rsid w:val="002C0FEA"/>
    <w:rsid w:val="002D2CEF"/>
    <w:rsid w:val="002D3640"/>
    <w:rsid w:val="002D3EA3"/>
    <w:rsid w:val="002D4561"/>
    <w:rsid w:val="002D60D2"/>
    <w:rsid w:val="002D60DA"/>
    <w:rsid w:val="002E6899"/>
    <w:rsid w:val="002E7A93"/>
    <w:rsid w:val="00302F69"/>
    <w:rsid w:val="0030698F"/>
    <w:rsid w:val="0031024C"/>
    <w:rsid w:val="00326F8B"/>
    <w:rsid w:val="0033492F"/>
    <w:rsid w:val="00363309"/>
    <w:rsid w:val="0036608C"/>
    <w:rsid w:val="00377926"/>
    <w:rsid w:val="003813A5"/>
    <w:rsid w:val="0038356F"/>
    <w:rsid w:val="0038375D"/>
    <w:rsid w:val="00383845"/>
    <w:rsid w:val="003856A7"/>
    <w:rsid w:val="00387700"/>
    <w:rsid w:val="00397D6B"/>
    <w:rsid w:val="003A11E8"/>
    <w:rsid w:val="003B61EC"/>
    <w:rsid w:val="003C5043"/>
    <w:rsid w:val="003D19ED"/>
    <w:rsid w:val="003E0350"/>
    <w:rsid w:val="003E2732"/>
    <w:rsid w:val="003F256F"/>
    <w:rsid w:val="003F332B"/>
    <w:rsid w:val="00405674"/>
    <w:rsid w:val="0041026C"/>
    <w:rsid w:val="004175AC"/>
    <w:rsid w:val="004177EA"/>
    <w:rsid w:val="004215E8"/>
    <w:rsid w:val="004323AA"/>
    <w:rsid w:val="0044060E"/>
    <w:rsid w:val="00445C1D"/>
    <w:rsid w:val="00446A4B"/>
    <w:rsid w:val="00447752"/>
    <w:rsid w:val="00462CB9"/>
    <w:rsid w:val="00467FB3"/>
    <w:rsid w:val="00472A30"/>
    <w:rsid w:val="00475D66"/>
    <w:rsid w:val="00482728"/>
    <w:rsid w:val="004845BE"/>
    <w:rsid w:val="00486B48"/>
    <w:rsid w:val="00490487"/>
    <w:rsid w:val="004A3D94"/>
    <w:rsid w:val="004B01FE"/>
    <w:rsid w:val="004B5219"/>
    <w:rsid w:val="004B55C5"/>
    <w:rsid w:val="004B639D"/>
    <w:rsid w:val="004C320C"/>
    <w:rsid w:val="004C5A76"/>
    <w:rsid w:val="004D5B79"/>
    <w:rsid w:val="004E4D43"/>
    <w:rsid w:val="004F0739"/>
    <w:rsid w:val="00501B2B"/>
    <w:rsid w:val="00512F98"/>
    <w:rsid w:val="0052744C"/>
    <w:rsid w:val="00552E31"/>
    <w:rsid w:val="005530DE"/>
    <w:rsid w:val="00561004"/>
    <w:rsid w:val="005626BE"/>
    <w:rsid w:val="00572B74"/>
    <w:rsid w:val="00575039"/>
    <w:rsid w:val="00583099"/>
    <w:rsid w:val="0059191C"/>
    <w:rsid w:val="00592FCF"/>
    <w:rsid w:val="00597AFA"/>
    <w:rsid w:val="005A52DA"/>
    <w:rsid w:val="005A72FC"/>
    <w:rsid w:val="005A74A7"/>
    <w:rsid w:val="005B125F"/>
    <w:rsid w:val="005D2D86"/>
    <w:rsid w:val="005D32A8"/>
    <w:rsid w:val="005E63C9"/>
    <w:rsid w:val="005E7692"/>
    <w:rsid w:val="005F1619"/>
    <w:rsid w:val="005F442B"/>
    <w:rsid w:val="005F75FA"/>
    <w:rsid w:val="00601CBE"/>
    <w:rsid w:val="00606A0D"/>
    <w:rsid w:val="006076DC"/>
    <w:rsid w:val="006117F3"/>
    <w:rsid w:val="0061406D"/>
    <w:rsid w:val="006166A4"/>
    <w:rsid w:val="00624255"/>
    <w:rsid w:val="00624EF1"/>
    <w:rsid w:val="006261F2"/>
    <w:rsid w:val="00632A69"/>
    <w:rsid w:val="00634FB7"/>
    <w:rsid w:val="006356AE"/>
    <w:rsid w:val="00636752"/>
    <w:rsid w:val="00645149"/>
    <w:rsid w:val="00646DED"/>
    <w:rsid w:val="006506F4"/>
    <w:rsid w:val="00663E0E"/>
    <w:rsid w:val="00666DCB"/>
    <w:rsid w:val="00673407"/>
    <w:rsid w:val="006738B9"/>
    <w:rsid w:val="00673FF2"/>
    <w:rsid w:val="00680066"/>
    <w:rsid w:val="006834BF"/>
    <w:rsid w:val="00683AE5"/>
    <w:rsid w:val="00684BDA"/>
    <w:rsid w:val="006A0BCF"/>
    <w:rsid w:val="006A10B9"/>
    <w:rsid w:val="006B0508"/>
    <w:rsid w:val="006B3FD5"/>
    <w:rsid w:val="006D12A3"/>
    <w:rsid w:val="006D237F"/>
    <w:rsid w:val="006D3ECA"/>
    <w:rsid w:val="006E4A58"/>
    <w:rsid w:val="006F4629"/>
    <w:rsid w:val="00725401"/>
    <w:rsid w:val="00732A52"/>
    <w:rsid w:val="00746694"/>
    <w:rsid w:val="007547FB"/>
    <w:rsid w:val="00760CDD"/>
    <w:rsid w:val="007724EE"/>
    <w:rsid w:val="00777FC3"/>
    <w:rsid w:val="00780F94"/>
    <w:rsid w:val="00787293"/>
    <w:rsid w:val="007A1AAB"/>
    <w:rsid w:val="007B7183"/>
    <w:rsid w:val="007C2A88"/>
    <w:rsid w:val="007C405A"/>
    <w:rsid w:val="007C7E93"/>
    <w:rsid w:val="007D4BF2"/>
    <w:rsid w:val="007D7BFD"/>
    <w:rsid w:val="007E09D4"/>
    <w:rsid w:val="007E63EF"/>
    <w:rsid w:val="007E6B5B"/>
    <w:rsid w:val="007F321E"/>
    <w:rsid w:val="00800858"/>
    <w:rsid w:val="00804E90"/>
    <w:rsid w:val="0082781B"/>
    <w:rsid w:val="008317A9"/>
    <w:rsid w:val="00841DD1"/>
    <w:rsid w:val="008436D9"/>
    <w:rsid w:val="008448B9"/>
    <w:rsid w:val="00850D17"/>
    <w:rsid w:val="00860121"/>
    <w:rsid w:val="0086276A"/>
    <w:rsid w:val="00863CCF"/>
    <w:rsid w:val="008671AE"/>
    <w:rsid w:val="00871222"/>
    <w:rsid w:val="00876939"/>
    <w:rsid w:val="00895DD2"/>
    <w:rsid w:val="008A1675"/>
    <w:rsid w:val="008A3385"/>
    <w:rsid w:val="008A3C33"/>
    <w:rsid w:val="008B4840"/>
    <w:rsid w:val="008B60D1"/>
    <w:rsid w:val="008C76C2"/>
    <w:rsid w:val="008C7DA5"/>
    <w:rsid w:val="008D0DA3"/>
    <w:rsid w:val="008E04D6"/>
    <w:rsid w:val="008E4BF8"/>
    <w:rsid w:val="008E70A5"/>
    <w:rsid w:val="008F6276"/>
    <w:rsid w:val="00915224"/>
    <w:rsid w:val="00926737"/>
    <w:rsid w:val="0093306E"/>
    <w:rsid w:val="009346BD"/>
    <w:rsid w:val="00943D92"/>
    <w:rsid w:val="0095122D"/>
    <w:rsid w:val="00952784"/>
    <w:rsid w:val="00954E30"/>
    <w:rsid w:val="0096409A"/>
    <w:rsid w:val="00964973"/>
    <w:rsid w:val="009761D7"/>
    <w:rsid w:val="00984327"/>
    <w:rsid w:val="00987139"/>
    <w:rsid w:val="009A2570"/>
    <w:rsid w:val="009A5360"/>
    <w:rsid w:val="009C54E1"/>
    <w:rsid w:val="009D505E"/>
    <w:rsid w:val="009E24AA"/>
    <w:rsid w:val="009E692E"/>
    <w:rsid w:val="00A022CA"/>
    <w:rsid w:val="00A06316"/>
    <w:rsid w:val="00A073F6"/>
    <w:rsid w:val="00A1492B"/>
    <w:rsid w:val="00A1685F"/>
    <w:rsid w:val="00A215F6"/>
    <w:rsid w:val="00A32F98"/>
    <w:rsid w:val="00A4629E"/>
    <w:rsid w:val="00A50546"/>
    <w:rsid w:val="00A531FF"/>
    <w:rsid w:val="00A600F7"/>
    <w:rsid w:val="00A833AD"/>
    <w:rsid w:val="00A87E5D"/>
    <w:rsid w:val="00A93FDB"/>
    <w:rsid w:val="00AA541D"/>
    <w:rsid w:val="00AA784A"/>
    <w:rsid w:val="00AB5228"/>
    <w:rsid w:val="00AB5930"/>
    <w:rsid w:val="00AC0B1C"/>
    <w:rsid w:val="00AC5C16"/>
    <w:rsid w:val="00AE33D6"/>
    <w:rsid w:val="00AF2E95"/>
    <w:rsid w:val="00AF53EA"/>
    <w:rsid w:val="00AF6474"/>
    <w:rsid w:val="00B11DC7"/>
    <w:rsid w:val="00B129E2"/>
    <w:rsid w:val="00B1524C"/>
    <w:rsid w:val="00B16426"/>
    <w:rsid w:val="00B224C7"/>
    <w:rsid w:val="00B22F14"/>
    <w:rsid w:val="00B27D1D"/>
    <w:rsid w:val="00B4493B"/>
    <w:rsid w:val="00B51F4F"/>
    <w:rsid w:val="00B62C98"/>
    <w:rsid w:val="00B6393D"/>
    <w:rsid w:val="00B703E0"/>
    <w:rsid w:val="00B70D5A"/>
    <w:rsid w:val="00B716AD"/>
    <w:rsid w:val="00B72F3B"/>
    <w:rsid w:val="00B944BA"/>
    <w:rsid w:val="00BA69AD"/>
    <w:rsid w:val="00BA70D1"/>
    <w:rsid w:val="00BB6E66"/>
    <w:rsid w:val="00BC17E8"/>
    <w:rsid w:val="00BC5433"/>
    <w:rsid w:val="00BE4CE4"/>
    <w:rsid w:val="00BF4D7D"/>
    <w:rsid w:val="00BF63EA"/>
    <w:rsid w:val="00C06998"/>
    <w:rsid w:val="00C12A16"/>
    <w:rsid w:val="00C14038"/>
    <w:rsid w:val="00C20077"/>
    <w:rsid w:val="00C2638D"/>
    <w:rsid w:val="00C2675E"/>
    <w:rsid w:val="00C26A11"/>
    <w:rsid w:val="00C26B17"/>
    <w:rsid w:val="00C36572"/>
    <w:rsid w:val="00C55784"/>
    <w:rsid w:val="00C66466"/>
    <w:rsid w:val="00C67AB9"/>
    <w:rsid w:val="00C77D37"/>
    <w:rsid w:val="00C804A2"/>
    <w:rsid w:val="00C855B5"/>
    <w:rsid w:val="00C91048"/>
    <w:rsid w:val="00CA0166"/>
    <w:rsid w:val="00CA59FC"/>
    <w:rsid w:val="00CC101A"/>
    <w:rsid w:val="00CE0D2D"/>
    <w:rsid w:val="00CE59E9"/>
    <w:rsid w:val="00CE5CFA"/>
    <w:rsid w:val="00CF3156"/>
    <w:rsid w:val="00CF5E2F"/>
    <w:rsid w:val="00D06F87"/>
    <w:rsid w:val="00D10C7C"/>
    <w:rsid w:val="00D10DD4"/>
    <w:rsid w:val="00D11665"/>
    <w:rsid w:val="00D1396E"/>
    <w:rsid w:val="00D71C4E"/>
    <w:rsid w:val="00D7693A"/>
    <w:rsid w:val="00D76B2A"/>
    <w:rsid w:val="00D7747F"/>
    <w:rsid w:val="00D84302"/>
    <w:rsid w:val="00D969F8"/>
    <w:rsid w:val="00DA0876"/>
    <w:rsid w:val="00DB6589"/>
    <w:rsid w:val="00DD4E19"/>
    <w:rsid w:val="00DE7847"/>
    <w:rsid w:val="00DE7A67"/>
    <w:rsid w:val="00DF4261"/>
    <w:rsid w:val="00DF5D0D"/>
    <w:rsid w:val="00E061A4"/>
    <w:rsid w:val="00E0777B"/>
    <w:rsid w:val="00E17B34"/>
    <w:rsid w:val="00E23979"/>
    <w:rsid w:val="00E24F37"/>
    <w:rsid w:val="00E277D3"/>
    <w:rsid w:val="00E37D07"/>
    <w:rsid w:val="00E45752"/>
    <w:rsid w:val="00E46CC3"/>
    <w:rsid w:val="00E5455D"/>
    <w:rsid w:val="00E6440E"/>
    <w:rsid w:val="00E6638A"/>
    <w:rsid w:val="00E75048"/>
    <w:rsid w:val="00E804A1"/>
    <w:rsid w:val="00E8055A"/>
    <w:rsid w:val="00E80771"/>
    <w:rsid w:val="00E80A75"/>
    <w:rsid w:val="00E82F6D"/>
    <w:rsid w:val="00E864E6"/>
    <w:rsid w:val="00EA22A5"/>
    <w:rsid w:val="00EA5716"/>
    <w:rsid w:val="00EB7337"/>
    <w:rsid w:val="00EC493F"/>
    <w:rsid w:val="00EE0917"/>
    <w:rsid w:val="00EE50B9"/>
    <w:rsid w:val="00EF400F"/>
    <w:rsid w:val="00EF452E"/>
    <w:rsid w:val="00F12DE8"/>
    <w:rsid w:val="00F13716"/>
    <w:rsid w:val="00F15A48"/>
    <w:rsid w:val="00F15FAE"/>
    <w:rsid w:val="00F2314A"/>
    <w:rsid w:val="00F233B1"/>
    <w:rsid w:val="00F34E97"/>
    <w:rsid w:val="00F37757"/>
    <w:rsid w:val="00F529A7"/>
    <w:rsid w:val="00F52CF3"/>
    <w:rsid w:val="00F65986"/>
    <w:rsid w:val="00F660B8"/>
    <w:rsid w:val="00F72611"/>
    <w:rsid w:val="00F734EA"/>
    <w:rsid w:val="00F90CD2"/>
    <w:rsid w:val="00FD51ED"/>
    <w:rsid w:val="00FD63A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D0AE0"/>
  <w15:docId w15:val="{33A91111-0961-8A43-ABAA-F09DA981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5228"/>
    <w:pPr>
      <w:spacing w:before="200" w:line="240" w:lineRule="auto"/>
    </w:pPr>
    <w:rPr>
      <w:rFonts w:eastAsia="Times New Roman" w:cs="Times New Roman"/>
      <w:sz w:val="24"/>
      <w:szCs w:val="24"/>
    </w:rPr>
  </w:style>
  <w:style w:type="paragraph" w:styleId="Heading1">
    <w:name w:val="heading 1"/>
    <w:basedOn w:val="Normal"/>
    <w:next w:val="Normal"/>
    <w:link w:val="Heading1Char"/>
    <w:autoRedefine/>
    <w:uiPriority w:val="9"/>
    <w:qFormat/>
    <w:rsid w:val="00863CCF"/>
    <w:pPr>
      <w:keepNext/>
      <w:keepLines/>
      <w:spacing w:before="480" w:after="240"/>
      <w:outlineLvl w:val="0"/>
    </w:pPr>
    <w:rPr>
      <w:rFonts w:asciiTheme="majorHAnsi" w:eastAsiaTheme="majorEastAsia" w:hAnsiTheme="majorHAnsi" w:cstheme="majorBidi"/>
      <w:bCs/>
      <w:color w:val="DD9B0E" w:themeColor="accent1" w:themeShade="BF"/>
      <w:sz w:val="56"/>
      <w:szCs w:val="80"/>
    </w:rPr>
  </w:style>
  <w:style w:type="paragraph" w:styleId="Heading2">
    <w:name w:val="heading 2"/>
    <w:basedOn w:val="Normal"/>
    <w:next w:val="Normal"/>
    <w:link w:val="Heading2Char"/>
    <w:uiPriority w:val="9"/>
    <w:unhideWhenUsed/>
    <w:qFormat/>
    <w:rsid w:val="003A11E8"/>
    <w:pPr>
      <w:keepNext/>
      <w:keepLines/>
      <w:spacing w:after="240"/>
      <w:outlineLvl w:val="1"/>
    </w:pPr>
    <w:rPr>
      <w:rFonts w:asciiTheme="majorHAnsi" w:eastAsiaTheme="majorEastAsia" w:hAnsiTheme="majorHAnsi" w:cstheme="majorBidi"/>
      <w:bCs/>
      <w:color w:val="DD9B0E" w:themeColor="accent1" w:themeShade="BF"/>
      <w:sz w:val="44"/>
      <w:szCs w:val="26"/>
    </w:rPr>
  </w:style>
  <w:style w:type="paragraph" w:styleId="Heading3">
    <w:name w:val="heading 3"/>
    <w:basedOn w:val="Normal"/>
    <w:next w:val="Normal"/>
    <w:link w:val="Heading3Char"/>
    <w:autoRedefine/>
    <w:uiPriority w:val="9"/>
    <w:unhideWhenUsed/>
    <w:qFormat/>
    <w:rsid w:val="00445C1D"/>
    <w:pPr>
      <w:spacing w:after="0"/>
      <w:outlineLvl w:val="2"/>
    </w:pPr>
    <w:rPr>
      <w:bCs/>
      <w:color w:val="6B9ED4" w:themeColor="accent2"/>
      <w:sz w:val="28"/>
      <w:szCs w:val="28"/>
    </w:rPr>
  </w:style>
  <w:style w:type="paragraph" w:styleId="Heading4">
    <w:name w:val="heading 4"/>
    <w:basedOn w:val="Normal"/>
    <w:next w:val="Normal"/>
    <w:link w:val="Heading4Char"/>
    <w:autoRedefine/>
    <w:uiPriority w:val="9"/>
    <w:unhideWhenUsed/>
    <w:qFormat/>
    <w:rsid w:val="008A3385"/>
    <w:pPr>
      <w:keepNext/>
      <w:keepLines/>
      <w:spacing w:after="0"/>
      <w:outlineLvl w:val="3"/>
    </w:pPr>
    <w:rPr>
      <w:rFonts w:eastAsiaTheme="majorEastAsia" w:cstheme="majorBidi"/>
      <w:bCs/>
      <w:iCs/>
      <w:color w:val="6B9ED4"/>
    </w:rPr>
  </w:style>
  <w:style w:type="paragraph" w:styleId="Heading5">
    <w:name w:val="heading 5"/>
    <w:basedOn w:val="Normal"/>
    <w:next w:val="Normal"/>
    <w:link w:val="Heading5Char"/>
    <w:autoRedefine/>
    <w:uiPriority w:val="9"/>
    <w:unhideWhenUsed/>
    <w:qFormat/>
    <w:rsid w:val="008E4BF8"/>
    <w:pPr>
      <w:keepNext/>
      <w:keepLines/>
      <w:spacing w:after="0"/>
      <w:outlineLvl w:val="4"/>
    </w:pPr>
    <w:rPr>
      <w:rFonts w:asciiTheme="majorHAnsi" w:eastAsiaTheme="majorEastAsia" w:hAnsiTheme="majorHAnsi" w:cstheme="majorBidi"/>
      <w:b/>
      <w:bCs/>
      <w:color w:val="1F1F1F"/>
    </w:rPr>
  </w:style>
  <w:style w:type="paragraph" w:styleId="Heading6">
    <w:name w:val="heading 6"/>
    <w:basedOn w:val="Normal"/>
    <w:next w:val="Normal"/>
    <w:link w:val="Heading6Char"/>
    <w:uiPriority w:val="9"/>
    <w:semiHidden/>
    <w:unhideWhenUsed/>
    <w:qFormat/>
    <w:rsid w:val="00326F8B"/>
    <w:pPr>
      <w:keepNext/>
      <w:keepLines/>
      <w:spacing w:after="0"/>
      <w:outlineLvl w:val="5"/>
    </w:pPr>
    <w:rPr>
      <w:rFonts w:asciiTheme="majorHAnsi" w:eastAsiaTheme="majorEastAsia" w:hAnsiTheme="majorHAnsi" w:cstheme="majorBidi"/>
      <w:i/>
      <w:iCs/>
      <w:color w:val="1F1F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A0C"/>
    <w:pPr>
      <w:tabs>
        <w:tab w:val="center" w:pos="4680"/>
        <w:tab w:val="right" w:pos="9360"/>
      </w:tabs>
      <w:spacing w:after="0"/>
    </w:pPr>
  </w:style>
  <w:style w:type="character" w:customStyle="1" w:styleId="HeaderChar">
    <w:name w:val="Header Char"/>
    <w:basedOn w:val="DefaultParagraphFont"/>
    <w:link w:val="Header"/>
    <w:uiPriority w:val="99"/>
    <w:rsid w:val="00291A0C"/>
  </w:style>
  <w:style w:type="paragraph" w:styleId="Footer">
    <w:name w:val="footer"/>
    <w:basedOn w:val="Normal"/>
    <w:link w:val="FooterChar"/>
    <w:uiPriority w:val="99"/>
    <w:unhideWhenUsed/>
    <w:rsid w:val="00291A0C"/>
    <w:pPr>
      <w:tabs>
        <w:tab w:val="center" w:pos="4680"/>
        <w:tab w:val="right" w:pos="9360"/>
      </w:tabs>
      <w:spacing w:after="0"/>
    </w:pPr>
  </w:style>
  <w:style w:type="character" w:customStyle="1" w:styleId="FooterChar">
    <w:name w:val="Footer Char"/>
    <w:basedOn w:val="DefaultParagraphFont"/>
    <w:link w:val="Footer"/>
    <w:uiPriority w:val="99"/>
    <w:rsid w:val="00291A0C"/>
  </w:style>
  <w:style w:type="paragraph" w:styleId="BalloonText">
    <w:name w:val="Balloon Text"/>
    <w:basedOn w:val="Normal"/>
    <w:link w:val="BalloonTextChar"/>
    <w:uiPriority w:val="99"/>
    <w:semiHidden/>
    <w:unhideWhenUsed/>
    <w:rsid w:val="00291A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0C"/>
    <w:rPr>
      <w:rFonts w:ascii="Tahoma" w:hAnsi="Tahoma" w:cs="Tahoma"/>
      <w:sz w:val="16"/>
      <w:szCs w:val="16"/>
    </w:rPr>
  </w:style>
  <w:style w:type="paragraph" w:styleId="ListParagraph">
    <w:name w:val="List Paragraph"/>
    <w:basedOn w:val="Normal"/>
    <w:uiPriority w:val="34"/>
    <w:qFormat/>
    <w:rsid w:val="0044060E"/>
    <w:pPr>
      <w:ind w:left="720"/>
      <w:contextualSpacing/>
    </w:pPr>
  </w:style>
  <w:style w:type="character" w:customStyle="1" w:styleId="Heading1Char">
    <w:name w:val="Heading 1 Char"/>
    <w:basedOn w:val="DefaultParagraphFont"/>
    <w:link w:val="Heading1"/>
    <w:uiPriority w:val="9"/>
    <w:rsid w:val="00863CCF"/>
    <w:rPr>
      <w:rFonts w:asciiTheme="majorHAnsi" w:eastAsiaTheme="majorEastAsia" w:hAnsiTheme="majorHAnsi" w:cstheme="majorBidi"/>
      <w:bCs/>
      <w:color w:val="DD9B0E" w:themeColor="accent1" w:themeShade="BF"/>
      <w:sz w:val="56"/>
      <w:szCs w:val="80"/>
    </w:rPr>
  </w:style>
  <w:style w:type="character" w:customStyle="1" w:styleId="Heading2Char">
    <w:name w:val="Heading 2 Char"/>
    <w:basedOn w:val="DefaultParagraphFont"/>
    <w:link w:val="Heading2"/>
    <w:uiPriority w:val="9"/>
    <w:rsid w:val="003A11E8"/>
    <w:rPr>
      <w:rFonts w:asciiTheme="majorHAnsi" w:eastAsiaTheme="majorEastAsia" w:hAnsiTheme="majorHAnsi" w:cstheme="majorBidi"/>
      <w:bCs/>
      <w:color w:val="DD9B0E" w:themeColor="accent1" w:themeShade="BF"/>
      <w:sz w:val="44"/>
      <w:szCs w:val="26"/>
    </w:rPr>
  </w:style>
  <w:style w:type="paragraph" w:styleId="Title">
    <w:name w:val="Title"/>
    <w:basedOn w:val="Normal"/>
    <w:next w:val="Normal"/>
    <w:link w:val="TitleChar"/>
    <w:uiPriority w:val="10"/>
    <w:qFormat/>
    <w:rsid w:val="00863CCF"/>
    <w:pPr>
      <w:framePr w:wrap="around" w:vAnchor="page" w:hAnchor="margin" w:y="5361"/>
      <w:spacing w:after="80" w:line="880" w:lineRule="exact"/>
      <w:contextualSpacing/>
    </w:pPr>
    <w:rPr>
      <w:rFonts w:asciiTheme="majorHAnsi" w:eastAsiaTheme="majorEastAsia" w:hAnsiTheme="majorHAnsi" w:cstheme="majorBidi"/>
      <w:color w:val="171717" w:themeColor="text2" w:themeShade="BF"/>
      <w:spacing w:val="5"/>
      <w:kern w:val="28"/>
      <w:sz w:val="80"/>
      <w:szCs w:val="80"/>
    </w:rPr>
  </w:style>
  <w:style w:type="character" w:customStyle="1" w:styleId="TitleChar">
    <w:name w:val="Title Char"/>
    <w:basedOn w:val="DefaultParagraphFont"/>
    <w:link w:val="Title"/>
    <w:uiPriority w:val="10"/>
    <w:rsid w:val="00863CCF"/>
    <w:rPr>
      <w:rFonts w:asciiTheme="majorHAnsi" w:eastAsiaTheme="majorEastAsia" w:hAnsiTheme="majorHAnsi" w:cstheme="majorBidi"/>
      <w:color w:val="171717" w:themeColor="text2" w:themeShade="BF"/>
      <w:spacing w:val="5"/>
      <w:kern w:val="28"/>
      <w:sz w:val="80"/>
      <w:szCs w:val="80"/>
    </w:rPr>
  </w:style>
  <w:style w:type="character" w:customStyle="1" w:styleId="Heading3Char">
    <w:name w:val="Heading 3 Char"/>
    <w:basedOn w:val="DefaultParagraphFont"/>
    <w:link w:val="Heading3"/>
    <w:uiPriority w:val="9"/>
    <w:rsid w:val="00445C1D"/>
    <w:rPr>
      <w:rFonts w:eastAsia="Times New Roman" w:cs="Times New Roman"/>
      <w:bCs/>
      <w:color w:val="6B9ED4" w:themeColor="accent2"/>
      <w:sz w:val="28"/>
      <w:szCs w:val="28"/>
    </w:rPr>
  </w:style>
  <w:style w:type="paragraph" w:styleId="Subtitle">
    <w:name w:val="Subtitle"/>
    <w:basedOn w:val="Normal"/>
    <w:next w:val="Normal"/>
    <w:link w:val="SubtitleChar"/>
    <w:autoRedefine/>
    <w:uiPriority w:val="11"/>
    <w:qFormat/>
    <w:rsid w:val="00C855B5"/>
    <w:pPr>
      <w:framePr w:wrap="around" w:vAnchor="page" w:hAnchor="margin" w:y="5361"/>
      <w:spacing w:after="0"/>
    </w:pPr>
    <w:rPr>
      <w:color w:val="DD9B0E" w:themeColor="accent1" w:themeShade="BF"/>
      <w:sz w:val="28"/>
      <w:szCs w:val="36"/>
    </w:rPr>
  </w:style>
  <w:style w:type="character" w:customStyle="1" w:styleId="SubtitleChar">
    <w:name w:val="Subtitle Char"/>
    <w:basedOn w:val="DefaultParagraphFont"/>
    <w:link w:val="Subtitle"/>
    <w:uiPriority w:val="11"/>
    <w:rsid w:val="00C855B5"/>
    <w:rPr>
      <w:rFonts w:eastAsia="Times New Roman" w:cs="Times New Roman"/>
      <w:color w:val="DD9B0E" w:themeColor="accent1" w:themeShade="BF"/>
      <w:sz w:val="28"/>
      <w:szCs w:val="36"/>
    </w:rPr>
  </w:style>
  <w:style w:type="paragraph" w:styleId="NoSpacing">
    <w:name w:val="No Spacing"/>
    <w:link w:val="NoSpacingChar"/>
    <w:uiPriority w:val="1"/>
    <w:qFormat/>
    <w:rsid w:val="00863CCF"/>
    <w:pPr>
      <w:spacing w:after="0" w:line="240" w:lineRule="auto"/>
    </w:pPr>
    <w:rPr>
      <w:rFonts w:eastAsiaTheme="minorEastAsia"/>
      <w:sz w:val="24"/>
      <w:lang w:eastAsia="ja-JP"/>
    </w:rPr>
  </w:style>
  <w:style w:type="character" w:customStyle="1" w:styleId="NoSpacingChar">
    <w:name w:val="No Spacing Char"/>
    <w:basedOn w:val="DefaultParagraphFont"/>
    <w:link w:val="NoSpacing"/>
    <w:uiPriority w:val="1"/>
    <w:rsid w:val="00863CCF"/>
    <w:rPr>
      <w:rFonts w:eastAsiaTheme="minorEastAsia"/>
      <w:sz w:val="24"/>
      <w:lang w:eastAsia="ja-JP"/>
    </w:rPr>
  </w:style>
  <w:style w:type="character" w:styleId="PlaceholderText">
    <w:name w:val="Placeholder Text"/>
    <w:basedOn w:val="DefaultParagraphFont"/>
    <w:uiPriority w:val="99"/>
    <w:semiHidden/>
    <w:rsid w:val="002A23F3"/>
    <w:rPr>
      <w:color w:val="808080"/>
    </w:rPr>
  </w:style>
  <w:style w:type="table" w:styleId="TableGrid">
    <w:name w:val="Table Grid"/>
    <w:basedOn w:val="TableNormal"/>
    <w:uiPriority w:val="59"/>
    <w:rsid w:val="00366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A3385"/>
    <w:rPr>
      <w:rFonts w:ascii="Proxima Nova Rg" w:eastAsiaTheme="majorEastAsia" w:hAnsi="Proxima Nova Rg" w:cstheme="majorBidi"/>
      <w:bCs/>
      <w:iCs/>
      <w:color w:val="6B9ED4"/>
      <w:sz w:val="24"/>
      <w:szCs w:val="24"/>
    </w:rPr>
  </w:style>
  <w:style w:type="paragraph" w:styleId="TOCHeading">
    <w:name w:val="TOC Heading"/>
    <w:basedOn w:val="Heading1"/>
    <w:next w:val="Normal"/>
    <w:uiPriority w:val="39"/>
    <w:unhideWhenUsed/>
    <w:qFormat/>
    <w:rsid w:val="0044060E"/>
    <w:pPr>
      <w:outlineLvl w:val="9"/>
    </w:pPr>
    <w:rPr>
      <w:b/>
      <w:sz w:val="28"/>
      <w:szCs w:val="28"/>
      <w:lang w:eastAsia="ja-JP"/>
    </w:rPr>
  </w:style>
  <w:style w:type="paragraph" w:styleId="TOC3">
    <w:name w:val="toc 3"/>
    <w:basedOn w:val="Normal"/>
    <w:next w:val="Normal"/>
    <w:autoRedefine/>
    <w:uiPriority w:val="39"/>
    <w:unhideWhenUsed/>
    <w:qFormat/>
    <w:rsid w:val="0044060E"/>
    <w:pPr>
      <w:spacing w:after="0"/>
      <w:ind w:left="220"/>
    </w:pPr>
    <w:rPr>
      <w:szCs w:val="20"/>
    </w:rPr>
  </w:style>
  <w:style w:type="paragraph" w:styleId="TOC2">
    <w:name w:val="toc 2"/>
    <w:basedOn w:val="Normal"/>
    <w:next w:val="Normal"/>
    <w:autoRedefine/>
    <w:uiPriority w:val="39"/>
    <w:unhideWhenUsed/>
    <w:qFormat/>
    <w:rsid w:val="0044060E"/>
    <w:pPr>
      <w:spacing w:before="240" w:after="0"/>
    </w:pPr>
    <w:rPr>
      <w:b/>
      <w:bCs/>
      <w:szCs w:val="20"/>
    </w:rPr>
  </w:style>
  <w:style w:type="character" w:styleId="Hyperlink">
    <w:name w:val="Hyperlink"/>
    <w:basedOn w:val="DefaultParagraphFont"/>
    <w:uiPriority w:val="99"/>
    <w:unhideWhenUsed/>
    <w:rsid w:val="008436D9"/>
    <w:rPr>
      <w:rFonts w:asciiTheme="minorHAnsi" w:hAnsiTheme="minorHAnsi"/>
      <w:color w:val="6B9ED4" w:themeColor="hyperlink"/>
      <w:u w:val="single"/>
    </w:rPr>
  </w:style>
  <w:style w:type="paragraph" w:styleId="TOC1">
    <w:name w:val="toc 1"/>
    <w:basedOn w:val="Normal"/>
    <w:next w:val="Normal"/>
    <w:autoRedefine/>
    <w:uiPriority w:val="39"/>
    <w:unhideWhenUsed/>
    <w:qFormat/>
    <w:rsid w:val="009346BD"/>
    <w:pPr>
      <w:spacing w:before="240" w:after="0"/>
    </w:pPr>
    <w:rPr>
      <w:rFonts w:asciiTheme="majorHAnsi" w:hAnsiTheme="majorHAnsi"/>
      <w:bCs/>
    </w:rPr>
  </w:style>
  <w:style w:type="paragraph" w:styleId="TOC4">
    <w:name w:val="toc 4"/>
    <w:basedOn w:val="Normal"/>
    <w:next w:val="Normal"/>
    <w:autoRedefine/>
    <w:uiPriority w:val="39"/>
    <w:unhideWhenUsed/>
    <w:rsid w:val="007A1AAB"/>
    <w:pPr>
      <w:spacing w:after="0"/>
      <w:ind w:left="440"/>
    </w:pPr>
    <w:rPr>
      <w:szCs w:val="20"/>
    </w:rPr>
  </w:style>
  <w:style w:type="paragraph" w:styleId="TOC5">
    <w:name w:val="toc 5"/>
    <w:basedOn w:val="Normal"/>
    <w:next w:val="Normal"/>
    <w:autoRedefine/>
    <w:uiPriority w:val="39"/>
    <w:unhideWhenUsed/>
    <w:rsid w:val="007A1AAB"/>
    <w:pPr>
      <w:spacing w:after="0"/>
      <w:ind w:left="660"/>
    </w:pPr>
    <w:rPr>
      <w:szCs w:val="20"/>
    </w:rPr>
  </w:style>
  <w:style w:type="paragraph" w:styleId="TOC6">
    <w:name w:val="toc 6"/>
    <w:basedOn w:val="Normal"/>
    <w:next w:val="Normal"/>
    <w:autoRedefine/>
    <w:uiPriority w:val="39"/>
    <w:unhideWhenUsed/>
    <w:rsid w:val="007A1AAB"/>
    <w:pPr>
      <w:spacing w:after="0"/>
      <w:ind w:left="880"/>
    </w:pPr>
    <w:rPr>
      <w:szCs w:val="20"/>
    </w:rPr>
  </w:style>
  <w:style w:type="paragraph" w:styleId="TOC7">
    <w:name w:val="toc 7"/>
    <w:basedOn w:val="Normal"/>
    <w:next w:val="Normal"/>
    <w:autoRedefine/>
    <w:uiPriority w:val="39"/>
    <w:unhideWhenUsed/>
    <w:rsid w:val="007A1AAB"/>
    <w:pPr>
      <w:spacing w:after="0"/>
      <w:ind w:left="1100"/>
    </w:pPr>
    <w:rPr>
      <w:szCs w:val="20"/>
    </w:rPr>
  </w:style>
  <w:style w:type="paragraph" w:styleId="TOC8">
    <w:name w:val="toc 8"/>
    <w:basedOn w:val="Normal"/>
    <w:next w:val="Normal"/>
    <w:autoRedefine/>
    <w:uiPriority w:val="39"/>
    <w:unhideWhenUsed/>
    <w:rsid w:val="007A1AAB"/>
    <w:pPr>
      <w:spacing w:after="0"/>
      <w:ind w:left="1320"/>
    </w:pPr>
    <w:rPr>
      <w:szCs w:val="20"/>
    </w:rPr>
  </w:style>
  <w:style w:type="paragraph" w:styleId="TOC9">
    <w:name w:val="toc 9"/>
    <w:basedOn w:val="Normal"/>
    <w:next w:val="Normal"/>
    <w:autoRedefine/>
    <w:uiPriority w:val="39"/>
    <w:unhideWhenUsed/>
    <w:rsid w:val="007A1AAB"/>
    <w:pPr>
      <w:spacing w:after="0"/>
      <w:ind w:left="1540"/>
    </w:pPr>
    <w:rPr>
      <w:szCs w:val="20"/>
    </w:rPr>
  </w:style>
  <w:style w:type="table" w:styleId="LightList-Accent1">
    <w:name w:val="Light List Accent 1"/>
    <w:basedOn w:val="TableNormal"/>
    <w:uiPriority w:val="61"/>
    <w:rsid w:val="006D3ECA"/>
    <w:pPr>
      <w:spacing w:after="0" w:line="240" w:lineRule="auto"/>
    </w:pPr>
    <w:tblPr>
      <w:tblStyleRowBandSize w:val="1"/>
      <w:tblStyleColBandSize w:val="1"/>
      <w:tblInd w:w="0" w:type="dxa"/>
      <w:tblBorders>
        <w:top w:val="single" w:sz="8" w:space="0" w:color="F3BD48" w:themeColor="accent1"/>
        <w:left w:val="single" w:sz="8" w:space="0" w:color="F3BD48" w:themeColor="accent1"/>
        <w:bottom w:val="single" w:sz="8" w:space="0" w:color="F3BD48" w:themeColor="accent1"/>
        <w:right w:val="single" w:sz="8" w:space="0" w:color="F3BD48" w:themeColor="accent1"/>
      </w:tblBorders>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shd w:val="clear" w:color="auto" w:fill="F3BD48" w:themeFill="accent1"/>
      </w:tcPr>
    </w:tblStylePr>
    <w:tblStylePr w:type="lastRow">
      <w:pPr>
        <w:spacing w:before="0" w:after="0" w:line="240" w:lineRule="auto"/>
      </w:pPr>
      <w:rPr>
        <w:b/>
        <w:bCs/>
      </w:rPr>
      <w:tblPr/>
      <w:tcPr>
        <w:tcBorders>
          <w:top w:val="double" w:sz="6" w:space="0" w:color="F3BD48" w:themeColor="accent1"/>
          <w:left w:val="single" w:sz="8" w:space="0" w:color="F3BD48" w:themeColor="accent1"/>
          <w:bottom w:val="single" w:sz="8" w:space="0" w:color="F3BD48" w:themeColor="accent1"/>
          <w:right w:val="single" w:sz="8" w:space="0" w:color="F3BD48" w:themeColor="accent1"/>
        </w:tcBorders>
      </w:tcPr>
    </w:tblStylePr>
    <w:tblStylePr w:type="firstCol">
      <w:rPr>
        <w:b/>
        <w:bCs/>
      </w:rPr>
    </w:tblStylePr>
    <w:tblStylePr w:type="lastCol">
      <w:rPr>
        <w:b/>
        <w:bCs/>
      </w:rPr>
    </w:tblStylePr>
    <w:tblStylePr w:type="band1Vert">
      <w:tblPr/>
      <w:tcPr>
        <w:tcBorders>
          <w:top w:val="single" w:sz="8" w:space="0" w:color="F3BD48" w:themeColor="accent1"/>
          <w:left w:val="single" w:sz="8" w:space="0" w:color="F3BD48" w:themeColor="accent1"/>
          <w:bottom w:val="single" w:sz="8" w:space="0" w:color="F3BD48" w:themeColor="accent1"/>
          <w:right w:val="single" w:sz="8" w:space="0" w:color="F3BD48" w:themeColor="accent1"/>
        </w:tcBorders>
      </w:tcPr>
    </w:tblStylePr>
    <w:tblStylePr w:type="band1Horz">
      <w:tblPr/>
      <w:tcPr>
        <w:tcBorders>
          <w:top w:val="single" w:sz="8" w:space="0" w:color="F3BD48" w:themeColor="accent1"/>
          <w:left w:val="single" w:sz="8" w:space="0" w:color="F3BD48" w:themeColor="accent1"/>
          <w:bottom w:val="single" w:sz="8" w:space="0" w:color="F3BD48" w:themeColor="accent1"/>
          <w:right w:val="single" w:sz="8" w:space="0" w:color="F3BD48" w:themeColor="accent1"/>
        </w:tcBorders>
      </w:tcPr>
    </w:tblStylePr>
  </w:style>
  <w:style w:type="table" w:styleId="LightList-Accent2">
    <w:name w:val="Light List Accent 2"/>
    <w:basedOn w:val="TableNormal"/>
    <w:uiPriority w:val="61"/>
    <w:rsid w:val="006D3ECA"/>
    <w:pPr>
      <w:spacing w:after="0" w:line="240" w:lineRule="auto"/>
    </w:pPr>
    <w:tblPr>
      <w:tblStyleRowBandSize w:val="1"/>
      <w:tblStyleColBandSize w:val="1"/>
      <w:tblInd w:w="0" w:type="dxa"/>
      <w:tblBorders>
        <w:top w:val="single" w:sz="8" w:space="0" w:color="6B9ED4" w:themeColor="accent2"/>
        <w:left w:val="single" w:sz="8" w:space="0" w:color="6B9ED4" w:themeColor="accent2"/>
        <w:bottom w:val="single" w:sz="8" w:space="0" w:color="6B9ED4" w:themeColor="accent2"/>
        <w:right w:val="single" w:sz="8" w:space="0" w:color="6B9ED4" w:themeColor="accent2"/>
      </w:tblBorders>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shd w:val="clear" w:color="auto" w:fill="6B9ED4" w:themeFill="accent2"/>
      </w:tcPr>
    </w:tblStylePr>
    <w:tblStylePr w:type="lastRow">
      <w:pPr>
        <w:spacing w:before="0" w:after="0" w:line="240" w:lineRule="auto"/>
      </w:pPr>
      <w:rPr>
        <w:b/>
        <w:bCs/>
      </w:rPr>
      <w:tblPr/>
      <w:tcPr>
        <w:tcBorders>
          <w:top w:val="double" w:sz="6" w:space="0" w:color="6B9ED4" w:themeColor="accent2"/>
          <w:left w:val="single" w:sz="8" w:space="0" w:color="6B9ED4" w:themeColor="accent2"/>
          <w:bottom w:val="single" w:sz="8" w:space="0" w:color="6B9ED4" w:themeColor="accent2"/>
          <w:right w:val="single" w:sz="8" w:space="0" w:color="6B9ED4" w:themeColor="accent2"/>
        </w:tcBorders>
      </w:tcPr>
    </w:tblStylePr>
    <w:tblStylePr w:type="firstCol">
      <w:rPr>
        <w:b/>
        <w:bCs/>
      </w:rPr>
    </w:tblStylePr>
    <w:tblStylePr w:type="lastCol">
      <w:rPr>
        <w:b/>
        <w:bCs/>
      </w:rPr>
    </w:tblStylePr>
    <w:tblStylePr w:type="band1Vert">
      <w:tblPr/>
      <w:tcPr>
        <w:tcBorders>
          <w:top w:val="single" w:sz="8" w:space="0" w:color="6B9ED4" w:themeColor="accent2"/>
          <w:left w:val="single" w:sz="8" w:space="0" w:color="6B9ED4" w:themeColor="accent2"/>
          <w:bottom w:val="single" w:sz="8" w:space="0" w:color="6B9ED4" w:themeColor="accent2"/>
          <w:right w:val="single" w:sz="8" w:space="0" w:color="6B9ED4" w:themeColor="accent2"/>
        </w:tcBorders>
      </w:tcPr>
    </w:tblStylePr>
    <w:tblStylePr w:type="band1Horz">
      <w:tblPr/>
      <w:tcPr>
        <w:tcBorders>
          <w:top w:val="single" w:sz="8" w:space="0" w:color="6B9ED4" w:themeColor="accent2"/>
          <w:left w:val="single" w:sz="8" w:space="0" w:color="6B9ED4" w:themeColor="accent2"/>
          <w:bottom w:val="single" w:sz="8" w:space="0" w:color="6B9ED4" w:themeColor="accent2"/>
          <w:right w:val="single" w:sz="8" w:space="0" w:color="6B9ED4" w:themeColor="accent2"/>
        </w:tcBorders>
      </w:tcPr>
    </w:tblStylePr>
  </w:style>
  <w:style w:type="table" w:styleId="LightList-Accent3">
    <w:name w:val="Light List Accent 3"/>
    <w:basedOn w:val="TableNormal"/>
    <w:uiPriority w:val="61"/>
    <w:rsid w:val="006D3ECA"/>
    <w:pPr>
      <w:spacing w:after="0" w:line="240" w:lineRule="auto"/>
    </w:pPr>
    <w:tblPr>
      <w:tblStyleRowBandSize w:val="1"/>
      <w:tblStyleColBandSize w:val="1"/>
      <w:tblInd w:w="0" w:type="dxa"/>
      <w:tblBorders>
        <w:top w:val="single" w:sz="8" w:space="0" w:color="88D6F6" w:themeColor="accent3"/>
        <w:left w:val="single" w:sz="8" w:space="0" w:color="88D6F6" w:themeColor="accent3"/>
        <w:bottom w:val="single" w:sz="8" w:space="0" w:color="88D6F6" w:themeColor="accent3"/>
        <w:right w:val="single" w:sz="8" w:space="0" w:color="88D6F6" w:themeColor="accent3"/>
      </w:tblBorders>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shd w:val="clear" w:color="auto" w:fill="88D6F6" w:themeFill="accent3"/>
      </w:tcPr>
    </w:tblStylePr>
    <w:tblStylePr w:type="lastRow">
      <w:pPr>
        <w:spacing w:before="0" w:after="0" w:line="240" w:lineRule="auto"/>
      </w:pPr>
      <w:rPr>
        <w:b/>
        <w:bCs/>
      </w:rPr>
      <w:tblPr/>
      <w:tcPr>
        <w:tcBorders>
          <w:top w:val="double" w:sz="6" w:space="0" w:color="88D6F6" w:themeColor="accent3"/>
          <w:left w:val="single" w:sz="8" w:space="0" w:color="88D6F6" w:themeColor="accent3"/>
          <w:bottom w:val="single" w:sz="8" w:space="0" w:color="88D6F6" w:themeColor="accent3"/>
          <w:right w:val="single" w:sz="8" w:space="0" w:color="88D6F6" w:themeColor="accent3"/>
        </w:tcBorders>
      </w:tcPr>
    </w:tblStylePr>
    <w:tblStylePr w:type="firstCol">
      <w:rPr>
        <w:b/>
        <w:bCs/>
      </w:rPr>
    </w:tblStylePr>
    <w:tblStylePr w:type="lastCol">
      <w:rPr>
        <w:b/>
        <w:bCs/>
      </w:rPr>
    </w:tblStylePr>
    <w:tblStylePr w:type="band1Vert">
      <w:tblPr/>
      <w:tcPr>
        <w:tcBorders>
          <w:top w:val="single" w:sz="8" w:space="0" w:color="88D6F6" w:themeColor="accent3"/>
          <w:left w:val="single" w:sz="8" w:space="0" w:color="88D6F6" w:themeColor="accent3"/>
          <w:bottom w:val="single" w:sz="8" w:space="0" w:color="88D6F6" w:themeColor="accent3"/>
          <w:right w:val="single" w:sz="8" w:space="0" w:color="88D6F6" w:themeColor="accent3"/>
        </w:tcBorders>
      </w:tcPr>
    </w:tblStylePr>
    <w:tblStylePr w:type="band1Horz">
      <w:tblPr/>
      <w:tcPr>
        <w:tcBorders>
          <w:top w:val="single" w:sz="8" w:space="0" w:color="88D6F6" w:themeColor="accent3"/>
          <w:left w:val="single" w:sz="8" w:space="0" w:color="88D6F6" w:themeColor="accent3"/>
          <w:bottom w:val="single" w:sz="8" w:space="0" w:color="88D6F6" w:themeColor="accent3"/>
          <w:right w:val="single" w:sz="8" w:space="0" w:color="88D6F6" w:themeColor="accent3"/>
        </w:tcBorders>
      </w:tcPr>
    </w:tblStylePr>
  </w:style>
  <w:style w:type="table" w:styleId="LightList-Accent4">
    <w:name w:val="Light List Accent 4"/>
    <w:basedOn w:val="TableNormal"/>
    <w:uiPriority w:val="61"/>
    <w:rsid w:val="009D505E"/>
    <w:pPr>
      <w:spacing w:after="0" w:line="240" w:lineRule="auto"/>
    </w:pPr>
    <w:tblPr>
      <w:tblStyleRowBandSize w:val="1"/>
      <w:tblStyleColBandSize w:val="1"/>
      <w:tblInd w:w="0" w:type="dxa"/>
      <w:tblBorders>
        <w:top w:val="single" w:sz="8" w:space="0" w:color="B8D86E" w:themeColor="accent4"/>
        <w:left w:val="single" w:sz="8" w:space="0" w:color="B8D86E" w:themeColor="accent4"/>
        <w:bottom w:val="single" w:sz="8" w:space="0" w:color="B8D86E" w:themeColor="accent4"/>
        <w:right w:val="single" w:sz="8" w:space="0" w:color="B8D86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8D86E" w:themeFill="accent4"/>
      </w:tcPr>
    </w:tblStylePr>
    <w:tblStylePr w:type="lastRow">
      <w:pPr>
        <w:spacing w:before="0" w:after="0" w:line="240" w:lineRule="auto"/>
      </w:pPr>
      <w:rPr>
        <w:b/>
        <w:bCs/>
      </w:rPr>
      <w:tblPr/>
      <w:tcPr>
        <w:tcBorders>
          <w:top w:val="double" w:sz="6" w:space="0" w:color="B8D86E" w:themeColor="accent4"/>
          <w:left w:val="single" w:sz="8" w:space="0" w:color="B8D86E" w:themeColor="accent4"/>
          <w:bottom w:val="single" w:sz="8" w:space="0" w:color="B8D86E" w:themeColor="accent4"/>
          <w:right w:val="single" w:sz="8" w:space="0" w:color="B8D86E" w:themeColor="accent4"/>
        </w:tcBorders>
      </w:tcPr>
    </w:tblStylePr>
    <w:tblStylePr w:type="firstCol">
      <w:rPr>
        <w:b/>
        <w:bCs/>
      </w:rPr>
    </w:tblStylePr>
    <w:tblStylePr w:type="lastCol">
      <w:rPr>
        <w:b/>
        <w:bCs/>
      </w:rPr>
    </w:tblStylePr>
    <w:tblStylePr w:type="band1Vert">
      <w:tblPr/>
      <w:tcPr>
        <w:tcBorders>
          <w:top w:val="single" w:sz="8" w:space="0" w:color="B8D86E" w:themeColor="accent4"/>
          <w:left w:val="single" w:sz="8" w:space="0" w:color="B8D86E" w:themeColor="accent4"/>
          <w:bottom w:val="single" w:sz="8" w:space="0" w:color="B8D86E" w:themeColor="accent4"/>
          <w:right w:val="single" w:sz="8" w:space="0" w:color="B8D86E" w:themeColor="accent4"/>
        </w:tcBorders>
      </w:tcPr>
    </w:tblStylePr>
    <w:tblStylePr w:type="band1Horz">
      <w:tblPr/>
      <w:tcPr>
        <w:tcBorders>
          <w:top w:val="single" w:sz="8" w:space="0" w:color="B8D86E" w:themeColor="accent4"/>
          <w:left w:val="single" w:sz="8" w:space="0" w:color="B8D86E" w:themeColor="accent4"/>
          <w:bottom w:val="single" w:sz="8" w:space="0" w:color="B8D86E" w:themeColor="accent4"/>
          <w:right w:val="single" w:sz="8" w:space="0" w:color="B8D86E" w:themeColor="accent4"/>
        </w:tcBorders>
      </w:tcPr>
    </w:tblStylePr>
  </w:style>
  <w:style w:type="table" w:styleId="LightShading-Accent2">
    <w:name w:val="Light Shading Accent 2"/>
    <w:basedOn w:val="TableNormal"/>
    <w:uiPriority w:val="60"/>
    <w:rsid w:val="009D505E"/>
    <w:pPr>
      <w:spacing w:after="0" w:line="240" w:lineRule="auto"/>
    </w:pPr>
    <w:rPr>
      <w:color w:val="3575B8" w:themeColor="accent2" w:themeShade="BF"/>
    </w:rPr>
    <w:tblPr>
      <w:tblStyleRowBandSize w:val="1"/>
      <w:tblStyleColBandSize w:val="1"/>
      <w:tblInd w:w="0" w:type="dxa"/>
      <w:tblBorders>
        <w:top w:val="single" w:sz="8" w:space="0" w:color="6B9ED4" w:themeColor="accent2"/>
        <w:bottom w:val="single" w:sz="8" w:space="0" w:color="6B9ED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B9ED4" w:themeColor="accent2"/>
          <w:left w:val="nil"/>
          <w:bottom w:val="single" w:sz="8" w:space="0" w:color="6B9ED4" w:themeColor="accent2"/>
          <w:right w:val="nil"/>
          <w:insideH w:val="nil"/>
          <w:insideV w:val="nil"/>
        </w:tcBorders>
      </w:tcPr>
    </w:tblStylePr>
    <w:tblStylePr w:type="lastRow">
      <w:pPr>
        <w:spacing w:before="0" w:after="0" w:line="240" w:lineRule="auto"/>
      </w:pPr>
      <w:rPr>
        <w:b/>
        <w:bCs/>
      </w:rPr>
      <w:tblPr/>
      <w:tcPr>
        <w:tcBorders>
          <w:top w:val="single" w:sz="8" w:space="0" w:color="6B9ED4" w:themeColor="accent2"/>
          <w:left w:val="nil"/>
          <w:bottom w:val="single" w:sz="8" w:space="0" w:color="6B9E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6F4" w:themeFill="accent2" w:themeFillTint="3F"/>
      </w:tcPr>
    </w:tblStylePr>
    <w:tblStylePr w:type="band1Horz">
      <w:tblPr/>
      <w:tcPr>
        <w:tcBorders>
          <w:left w:val="nil"/>
          <w:right w:val="nil"/>
          <w:insideH w:val="nil"/>
          <w:insideV w:val="nil"/>
        </w:tcBorders>
        <w:shd w:val="clear" w:color="auto" w:fill="DAE6F4" w:themeFill="accent2" w:themeFillTint="3F"/>
      </w:tcPr>
    </w:tblStylePr>
  </w:style>
  <w:style w:type="character" w:customStyle="1" w:styleId="Heading5Char">
    <w:name w:val="Heading 5 Char"/>
    <w:basedOn w:val="DefaultParagraphFont"/>
    <w:link w:val="Heading5"/>
    <w:uiPriority w:val="9"/>
    <w:rsid w:val="008E4BF8"/>
    <w:rPr>
      <w:rFonts w:asciiTheme="majorHAnsi" w:eastAsiaTheme="majorEastAsia" w:hAnsiTheme="majorHAnsi" w:cstheme="majorBidi"/>
      <w:b/>
      <w:bCs/>
      <w:color w:val="1F1F1F"/>
      <w:sz w:val="24"/>
      <w:szCs w:val="24"/>
    </w:rPr>
  </w:style>
  <w:style w:type="character" w:customStyle="1" w:styleId="Heading6Char">
    <w:name w:val="Heading 6 Char"/>
    <w:basedOn w:val="DefaultParagraphFont"/>
    <w:link w:val="Heading6"/>
    <w:uiPriority w:val="9"/>
    <w:semiHidden/>
    <w:rsid w:val="00326F8B"/>
    <w:rPr>
      <w:rFonts w:asciiTheme="majorHAnsi" w:eastAsiaTheme="majorEastAsia" w:hAnsiTheme="majorHAnsi" w:cstheme="majorBidi"/>
      <w:i/>
      <w:iCs/>
      <w:color w:val="1F1F1F"/>
    </w:rPr>
  </w:style>
  <w:style w:type="character" w:styleId="FollowedHyperlink">
    <w:name w:val="FollowedHyperlink"/>
    <w:basedOn w:val="DefaultParagraphFont"/>
    <w:uiPriority w:val="99"/>
    <w:semiHidden/>
    <w:unhideWhenUsed/>
    <w:rsid w:val="007D4BF2"/>
    <w:rPr>
      <w:color w:val="3A689B" w:themeColor="followedHyperlink"/>
      <w:u w:val="single"/>
    </w:rPr>
  </w:style>
  <w:style w:type="character" w:styleId="SubtleEmphasis">
    <w:name w:val="Subtle Emphasis"/>
    <w:basedOn w:val="DefaultParagraphFont"/>
    <w:uiPriority w:val="19"/>
    <w:qFormat/>
    <w:rsid w:val="00863CCF"/>
    <w:rPr>
      <w:rFonts w:asciiTheme="minorHAnsi" w:hAnsiTheme="minorHAnsi"/>
      <w:i/>
      <w:iCs/>
      <w:color w:val="575757" w:themeColor="text1" w:themeTint="BF"/>
    </w:rPr>
  </w:style>
  <w:style w:type="character" w:styleId="BookTitle">
    <w:name w:val="Book Title"/>
    <w:basedOn w:val="DefaultParagraphFont"/>
    <w:uiPriority w:val="33"/>
    <w:qFormat/>
    <w:rsid w:val="008436D9"/>
    <w:rPr>
      <w:rFonts w:asciiTheme="minorHAnsi" w:hAnsiTheme="minorHAnsi"/>
      <w:b/>
      <w:bCs/>
      <w:i/>
      <w:iCs/>
      <w:spacing w:val="5"/>
    </w:rPr>
  </w:style>
  <w:style w:type="character" w:styleId="CommentReference">
    <w:name w:val="annotation reference"/>
    <w:basedOn w:val="DefaultParagraphFont"/>
    <w:uiPriority w:val="99"/>
    <w:semiHidden/>
    <w:unhideWhenUsed/>
    <w:rsid w:val="008436D9"/>
    <w:rPr>
      <w:rFonts w:asciiTheme="minorHAnsi" w:hAnsiTheme="minorHAnsi"/>
      <w:sz w:val="18"/>
      <w:szCs w:val="18"/>
    </w:rPr>
  </w:style>
  <w:style w:type="paragraph" w:styleId="BodyTextIndent3">
    <w:name w:val="Body Text Indent 3"/>
    <w:basedOn w:val="Normal"/>
    <w:link w:val="BodyTextIndent3Char"/>
    <w:uiPriority w:val="99"/>
    <w:semiHidden/>
    <w:unhideWhenUsed/>
    <w:rsid w:val="008436D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36D9"/>
    <w:rPr>
      <w:rFonts w:eastAsia="Times New Roman" w:cs="Times New Roman"/>
      <w:sz w:val="16"/>
      <w:szCs w:val="16"/>
    </w:rPr>
  </w:style>
  <w:style w:type="paragraph" w:styleId="DocumentMap">
    <w:name w:val="Document Map"/>
    <w:basedOn w:val="Normal"/>
    <w:link w:val="DocumentMapChar"/>
    <w:uiPriority w:val="99"/>
    <w:semiHidden/>
    <w:unhideWhenUsed/>
    <w:rsid w:val="008436D9"/>
    <w:pPr>
      <w:spacing w:before="0" w:after="0"/>
    </w:pPr>
  </w:style>
  <w:style w:type="character" w:customStyle="1" w:styleId="DocumentMapChar">
    <w:name w:val="Document Map Char"/>
    <w:basedOn w:val="DefaultParagraphFont"/>
    <w:link w:val="DocumentMap"/>
    <w:uiPriority w:val="99"/>
    <w:semiHidden/>
    <w:rsid w:val="008436D9"/>
    <w:rPr>
      <w:rFonts w:eastAsia="Times New Roman" w:cs="Times New Roman"/>
      <w:sz w:val="24"/>
      <w:szCs w:val="24"/>
    </w:rPr>
  </w:style>
  <w:style w:type="paragraph" w:styleId="CommentText">
    <w:name w:val="annotation text"/>
    <w:basedOn w:val="Normal"/>
    <w:link w:val="CommentTextChar"/>
    <w:uiPriority w:val="99"/>
    <w:semiHidden/>
    <w:unhideWhenUsed/>
    <w:rsid w:val="008436D9"/>
  </w:style>
  <w:style w:type="character" w:customStyle="1" w:styleId="CommentTextChar">
    <w:name w:val="Comment Text Char"/>
    <w:basedOn w:val="DefaultParagraphFont"/>
    <w:link w:val="CommentText"/>
    <w:uiPriority w:val="99"/>
    <w:semiHidden/>
    <w:rsid w:val="008436D9"/>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436D9"/>
    <w:rPr>
      <w:b/>
      <w:bCs/>
      <w:sz w:val="20"/>
      <w:szCs w:val="20"/>
    </w:rPr>
  </w:style>
  <w:style w:type="character" w:customStyle="1" w:styleId="CommentSubjectChar">
    <w:name w:val="Comment Subject Char"/>
    <w:basedOn w:val="CommentTextChar"/>
    <w:link w:val="CommentSubject"/>
    <w:uiPriority w:val="99"/>
    <w:semiHidden/>
    <w:rsid w:val="008436D9"/>
    <w:rPr>
      <w:rFonts w:eastAsia="Times New Roman" w:cs="Times New Roman"/>
      <w:b/>
      <w:bCs/>
      <w:sz w:val="20"/>
      <w:szCs w:val="20"/>
    </w:rPr>
  </w:style>
  <w:style w:type="character" w:styleId="PageNumber">
    <w:name w:val="page number"/>
    <w:basedOn w:val="DefaultParagraphFont"/>
    <w:uiPriority w:val="99"/>
    <w:semiHidden/>
    <w:unhideWhenUsed/>
    <w:rsid w:val="008436D9"/>
    <w:rPr>
      <w:rFonts w:asciiTheme="minorHAnsi" w:hAnsiTheme="minorHAnsi"/>
    </w:rPr>
  </w:style>
  <w:style w:type="table" w:styleId="ListTable1Light">
    <w:name w:val="List Table 1 Light"/>
    <w:basedOn w:val="TableNormal"/>
    <w:uiPriority w:val="46"/>
    <w:rsid w:val="00446A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87878" w:themeColor="text1" w:themeTint="99"/>
        </w:tcBorders>
      </w:tcPr>
    </w:tblStylePr>
    <w:tblStylePr w:type="lastRow">
      <w:rPr>
        <w:b/>
        <w:bCs/>
      </w:rPr>
      <w:tblPr/>
      <w:tcPr>
        <w:tcBorders>
          <w:top w:val="single" w:sz="4" w:space="0" w:color="787878" w:themeColor="text1" w:themeTint="99"/>
        </w:tcBorders>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paragraph" w:styleId="NormalWeb">
    <w:name w:val="Normal (Web)"/>
    <w:basedOn w:val="Normal"/>
    <w:uiPriority w:val="99"/>
    <w:semiHidden/>
    <w:unhideWhenUsed/>
    <w:rsid w:val="00C804A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1344">
      <w:bodyDiv w:val="1"/>
      <w:marLeft w:val="0"/>
      <w:marRight w:val="0"/>
      <w:marTop w:val="0"/>
      <w:marBottom w:val="0"/>
      <w:divBdr>
        <w:top w:val="none" w:sz="0" w:space="0" w:color="auto"/>
        <w:left w:val="none" w:sz="0" w:space="0" w:color="auto"/>
        <w:bottom w:val="none" w:sz="0" w:space="0" w:color="auto"/>
        <w:right w:val="none" w:sz="0" w:space="0" w:color="auto"/>
      </w:divBdr>
    </w:div>
    <w:div w:id="9194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noblestudios.com/" TargetMode="External"/><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noblestudios.com/" TargetMode="External"/><Relationship Id="rId2"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Zdrive/Clients/NS%20-%20Noble%20Studios/Templates/Word%20Template/2017_NS_Word_Reference_Example.dotx" TargetMode="External"/></Relationships>
</file>

<file path=word/theme/theme1.xml><?xml version="1.0" encoding="utf-8"?>
<a:theme xmlns:a="http://schemas.openxmlformats.org/drawingml/2006/main" name="2015-ns-calibr">
  <a:themeElements>
    <a:clrScheme name="Noble">
      <a:dk1>
        <a:srgbClr val="1F1F1F"/>
      </a:dk1>
      <a:lt1>
        <a:srgbClr val="FFFFFF"/>
      </a:lt1>
      <a:dk2>
        <a:srgbClr val="1F1F1F"/>
      </a:dk2>
      <a:lt2>
        <a:srgbClr val="DFDFDF"/>
      </a:lt2>
      <a:accent1>
        <a:srgbClr val="F3BD48"/>
      </a:accent1>
      <a:accent2>
        <a:srgbClr val="6B9ED4"/>
      </a:accent2>
      <a:accent3>
        <a:srgbClr val="88D6F6"/>
      </a:accent3>
      <a:accent4>
        <a:srgbClr val="B8D86E"/>
      </a:accent4>
      <a:accent5>
        <a:srgbClr val="95804A"/>
      </a:accent5>
      <a:accent6>
        <a:srgbClr val="DC3A26"/>
      </a:accent6>
      <a:hlink>
        <a:srgbClr val="6B9ED4"/>
      </a:hlink>
      <a:folHlink>
        <a:srgbClr val="3A68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858315-3A50-7443-A149-BFA06DC7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2017_NS_Word_Reference_Example.dotx</Template>
  <TotalTime>19</TotalTime>
  <Pages>9</Pages>
  <Words>998</Words>
  <Characters>5695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Project Proposal</vt:lpstr>
    </vt:vector>
  </TitlesOfParts>
  <Company>Renown Health</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Development of Renown.org</dc:subject>
  <dc:creator>Teva Hopper</dc:creator>
  <cp:lastModifiedBy>Teva Hopper</cp:lastModifiedBy>
  <cp:revision>5</cp:revision>
  <cp:lastPrinted>2015-03-19T17:16:00Z</cp:lastPrinted>
  <dcterms:created xsi:type="dcterms:W3CDTF">2018-02-08T22:00:00Z</dcterms:created>
  <dcterms:modified xsi:type="dcterms:W3CDTF">2018-02-09T01:41:00Z</dcterms:modified>
</cp:coreProperties>
</file>